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975" w14:textId="37FDCA8B" w:rsidR="006F49CF" w:rsidRPr="001304BF" w:rsidRDefault="006F4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>A: General Information</w:t>
      </w:r>
    </w:p>
    <w:p w14:paraId="5A846178" w14:textId="77777777" w:rsidR="006F49CF" w:rsidRPr="001304BF" w:rsidRDefault="006F4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567FAB" w:rsidRPr="001304BF" w14:paraId="6E32CB31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E28C42E" w14:textId="7247C4CE" w:rsidR="006F49CF" w:rsidRPr="001304BF" w:rsidRDefault="008950B9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8385" w:type="dxa"/>
          </w:tcPr>
          <w:p w14:paraId="6CFAD7B9" w14:textId="77777777" w:rsidR="00597BD7" w:rsidRPr="001304BF" w:rsidRDefault="00597BD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:rsidRPr="001304BF" w14:paraId="1C00C095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DAA01BA" w14:textId="54B3D4BB" w:rsidR="008950B9" w:rsidRPr="001304BF" w:rsidRDefault="008950B9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Trading As:</w:t>
            </w:r>
          </w:p>
        </w:tc>
        <w:tc>
          <w:tcPr>
            <w:tcW w:w="8385" w:type="dxa"/>
          </w:tcPr>
          <w:p w14:paraId="6E10F7D6" w14:textId="77777777" w:rsidR="00597BD7" w:rsidRPr="001304BF" w:rsidRDefault="00597BD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:rsidRPr="001304BF" w14:paraId="02216EA8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63E8E713" w14:textId="4753ED3D" w:rsidR="008950B9" w:rsidRPr="001304BF" w:rsidRDefault="008950B9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Physical Address(es):</w:t>
            </w:r>
          </w:p>
        </w:tc>
        <w:tc>
          <w:tcPr>
            <w:tcW w:w="8385" w:type="dxa"/>
          </w:tcPr>
          <w:p w14:paraId="78F5A0A9" w14:textId="77777777" w:rsidR="00597BD7" w:rsidRPr="001304BF" w:rsidRDefault="00597BD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DADCD" w14:textId="176CE282" w:rsidR="00336D01" w:rsidRPr="001304BF" w:rsidRDefault="00336D01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3DB5" w:rsidRPr="001304BF" w14:paraId="09F844FF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4317FAAB" w14:textId="35BF7FCE" w:rsidR="00E73DB5" w:rsidRPr="001304BF" w:rsidRDefault="007B441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A.1</w:t>
            </w:r>
            <w:r w:rsidR="00E73DB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provide a brief, general description of your organic operation</w:t>
            </w:r>
            <w:r w:rsidR="0081410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73DB5" w:rsidRPr="001304BF" w14:paraId="64D25730" w14:textId="77777777" w:rsidTr="00635A80">
        <w:trPr>
          <w:trHeight w:val="913"/>
        </w:trPr>
        <w:tc>
          <w:tcPr>
            <w:tcW w:w="10790" w:type="dxa"/>
          </w:tcPr>
          <w:p w14:paraId="147B9A12" w14:textId="77777777" w:rsidR="00E73DB5" w:rsidRPr="001304BF" w:rsidRDefault="00E73DB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EC300" w14:textId="77777777" w:rsidR="00063EC8" w:rsidRPr="001304BF" w:rsidRDefault="00063EC8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5FD5" w:rsidRPr="001304BF" w14:paraId="15997652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66A9A7DB" w14:textId="505A480B" w:rsidR="000C5FD5" w:rsidRPr="001304BF" w:rsidRDefault="007B441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A.2</w:t>
            </w:r>
            <w:r w:rsidR="000C5FD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Does your operation handle both organic and non-organic products?</w:t>
            </w:r>
          </w:p>
        </w:tc>
      </w:tr>
      <w:tr w:rsidR="000C5FD5" w:rsidRPr="001304BF" w14:paraId="08BB11F9" w14:textId="77777777" w:rsidTr="00635A80">
        <w:tc>
          <w:tcPr>
            <w:tcW w:w="10790" w:type="dxa"/>
          </w:tcPr>
          <w:p w14:paraId="3B5CE1A2" w14:textId="0CA04B0E" w:rsidR="000C5FD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0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D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5FD5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548E661" w14:textId="77777777" w:rsidR="000C5FD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3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D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5FD5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E0680B3" w14:textId="77777777" w:rsidR="00E73DB5" w:rsidRPr="001304BF" w:rsidRDefault="00E73DB5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DFC" w:rsidRPr="001304BF" w14:paraId="6FE8D0CD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1EB70FE0" w14:textId="6CD2729C" w:rsidR="007E3DFC" w:rsidRPr="001304BF" w:rsidRDefault="007B441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E3DF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use any </w:t>
            </w:r>
            <w:r w:rsidR="00AC759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7E3DF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AC759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51E0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your organic products</w:t>
            </w:r>
            <w:r w:rsidR="00AC759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E3DFC" w:rsidRPr="001304BF" w14:paraId="60505640" w14:textId="77777777" w:rsidTr="00635A80">
        <w:tc>
          <w:tcPr>
            <w:tcW w:w="10790" w:type="dxa"/>
          </w:tcPr>
          <w:p w14:paraId="519F2CCD" w14:textId="77777777" w:rsidR="007E3DFC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FC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DFC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28696B4" w14:textId="77777777" w:rsidR="007E3DFC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FC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DFC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ECC38E5" w14:textId="77777777" w:rsidR="00266C85" w:rsidRPr="001304BF" w:rsidRDefault="00266C85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6E1F" w:rsidRPr="001304BF" w14:paraId="58664ADB" w14:textId="77777777" w:rsidTr="00635A8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EF14164" w14:textId="221CF766" w:rsidR="00B46E1F" w:rsidRPr="001304BF" w:rsidRDefault="007B441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46E1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please list all </w:t>
            </w:r>
            <w:r w:rsidR="002605D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external storage facilities) </w:t>
            </w:r>
            <w:r w:rsidR="00B46E1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used by your operation in the table below.</w:t>
            </w:r>
          </w:p>
        </w:tc>
      </w:tr>
      <w:tr w:rsidR="00B46E1F" w:rsidRPr="001304BF" w14:paraId="192A0549" w14:textId="77777777" w:rsidTr="00635A80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67528FDE" w14:textId="582950D9" w:rsidR="00B46E1F" w:rsidRPr="001304BF" w:rsidRDefault="00B46E1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Name </w:t>
            </w:r>
            <w:r w:rsidR="00DE04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5662F75" w14:textId="08DF742E" w:rsidR="00B46E1F" w:rsidRPr="001304BF" w:rsidRDefault="004464C6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C37865B" w14:textId="51A17C02" w:rsidR="00B46E1F" w:rsidRPr="001304BF" w:rsidRDefault="00B46E1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Organic? If yes, please provide </w:t>
            </w:r>
            <w:r w:rsidR="00200C7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name of certifier and certification number / ID</w:t>
            </w:r>
          </w:p>
        </w:tc>
      </w:tr>
      <w:tr w:rsidR="00B46E1F" w:rsidRPr="001304BF" w14:paraId="03606B2F" w14:textId="77777777" w:rsidTr="00635A80">
        <w:trPr>
          <w:trHeight w:val="465"/>
        </w:trPr>
        <w:tc>
          <w:tcPr>
            <w:tcW w:w="3596" w:type="dxa"/>
          </w:tcPr>
          <w:p w14:paraId="7C198C25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226458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1707C60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1F" w:rsidRPr="001304BF" w14:paraId="25E09B0B" w14:textId="77777777" w:rsidTr="00635A80">
        <w:trPr>
          <w:trHeight w:val="465"/>
        </w:trPr>
        <w:tc>
          <w:tcPr>
            <w:tcW w:w="3596" w:type="dxa"/>
          </w:tcPr>
          <w:p w14:paraId="24FCAABD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C2EE523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E192656" w14:textId="77777777" w:rsidR="00B46E1F" w:rsidRPr="001304BF" w:rsidRDefault="00B46E1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14" w:rsidRPr="001304BF" w14:paraId="7FE1CF8A" w14:textId="77777777" w:rsidTr="00635A80">
        <w:trPr>
          <w:trHeight w:val="465"/>
        </w:trPr>
        <w:tc>
          <w:tcPr>
            <w:tcW w:w="3596" w:type="dxa"/>
          </w:tcPr>
          <w:p w14:paraId="68846D95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B6CE10B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B023CC2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BCE84" w14:textId="77777777" w:rsidR="00B46E1F" w:rsidRPr="001304BF" w:rsidRDefault="00B46E1F" w:rsidP="00B46E1F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sz w:val="20"/>
          <w:szCs w:val="20"/>
        </w:rPr>
        <w:t>Add lines if necessary.</w:t>
      </w:r>
    </w:p>
    <w:p w14:paraId="35EE8E32" w14:textId="77777777" w:rsidR="00B46E1F" w:rsidRPr="001304BF" w:rsidRDefault="00B46E1F" w:rsidP="00B46E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4C96" w:rsidRPr="001304BF" w14:paraId="6429ED40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021B160F" w14:textId="09372B37" w:rsidR="000A4C96" w:rsidRPr="001304BF" w:rsidRDefault="000A4C96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A.5 Do you provide contract </w:t>
            </w:r>
            <w:r w:rsidR="00E40AF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processing or handling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 to other organic </w:t>
            </w:r>
            <w:r w:rsidR="00B45DB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A4C96" w:rsidRPr="001304BF" w14:paraId="20663698" w14:textId="77777777" w:rsidTr="00565D86">
        <w:tc>
          <w:tcPr>
            <w:tcW w:w="10790" w:type="dxa"/>
          </w:tcPr>
          <w:p w14:paraId="377FAC1C" w14:textId="77777777" w:rsidR="000A4C96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0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96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C96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7FA8251" w14:textId="77777777" w:rsidR="000A4C96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7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96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C96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C491E8B" w14:textId="77777777" w:rsidR="000A4C96" w:rsidRPr="001304BF" w:rsidRDefault="000A4C96" w:rsidP="000A4C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4C96" w:rsidRPr="001304BF" w14:paraId="72B69E1A" w14:textId="77777777" w:rsidTr="00565D86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C256C3F" w14:textId="3F0FAC9C" w:rsidR="000A4C96" w:rsidRPr="001304BF" w:rsidRDefault="000A4C96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A.6 If yes, please list all </w:t>
            </w:r>
            <w:r w:rsidR="00E741D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operations that you provide </w:t>
            </w:r>
            <w:r w:rsidR="00E40AF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processing or handling 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services to in the table below.</w:t>
            </w:r>
          </w:p>
        </w:tc>
      </w:tr>
      <w:tr w:rsidR="000A4C96" w:rsidRPr="001304BF" w14:paraId="616657C5" w14:textId="77777777" w:rsidTr="00565D86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62DC36F7" w14:textId="72DA2504" w:rsidR="000A4C96" w:rsidRPr="001304BF" w:rsidRDefault="000A4C96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Name </w:t>
            </w:r>
            <w:r w:rsidR="00DE04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53594BF" w14:textId="77777777" w:rsidR="000A4C96" w:rsidRPr="001304BF" w:rsidRDefault="000A4C96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3983641" w14:textId="297CB585" w:rsidR="000A4C96" w:rsidRPr="001304BF" w:rsidRDefault="00AF00E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Certified Organic? If yes, please provide name of certifier and certification number / ID</w:t>
            </w:r>
          </w:p>
        </w:tc>
      </w:tr>
      <w:tr w:rsidR="000A4C96" w:rsidRPr="001304BF" w14:paraId="6888ED66" w14:textId="77777777" w:rsidTr="00565D86">
        <w:trPr>
          <w:trHeight w:val="465"/>
        </w:trPr>
        <w:tc>
          <w:tcPr>
            <w:tcW w:w="3596" w:type="dxa"/>
          </w:tcPr>
          <w:p w14:paraId="2E41F995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9AE0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1263BB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C96" w:rsidRPr="001304BF" w14:paraId="273FB1FD" w14:textId="77777777" w:rsidTr="00565D86">
        <w:trPr>
          <w:trHeight w:val="465"/>
        </w:trPr>
        <w:tc>
          <w:tcPr>
            <w:tcW w:w="3596" w:type="dxa"/>
          </w:tcPr>
          <w:p w14:paraId="6808549E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2A32730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232497" w14:textId="77777777" w:rsidR="000A4C96" w:rsidRPr="001304BF" w:rsidRDefault="000A4C96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14" w:rsidRPr="001304BF" w14:paraId="53F0BE35" w14:textId="77777777" w:rsidTr="00565D86">
        <w:trPr>
          <w:trHeight w:val="465"/>
        </w:trPr>
        <w:tc>
          <w:tcPr>
            <w:tcW w:w="3596" w:type="dxa"/>
          </w:tcPr>
          <w:p w14:paraId="5E3F47E5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CB601A5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D69EE89" w14:textId="77777777" w:rsidR="00AE3214" w:rsidRPr="001304BF" w:rsidRDefault="00AE3214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AA258" w14:textId="7057E653" w:rsidR="000A4C96" w:rsidRPr="001304BF" w:rsidRDefault="000A4C96" w:rsidP="00B46E1F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sz w:val="20"/>
          <w:szCs w:val="20"/>
        </w:rPr>
        <w:t>Add lines if necessary.</w:t>
      </w:r>
    </w:p>
    <w:p w14:paraId="6D687086" w14:textId="77777777" w:rsidR="000A4C96" w:rsidRPr="001304BF" w:rsidRDefault="000A4C96" w:rsidP="00B46E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6E1F" w:rsidRPr="001304BF" w14:paraId="6039E74F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1BD1F1E7" w14:textId="51A68C85" w:rsidR="00B46E1F" w:rsidRPr="001304BF" w:rsidRDefault="007B4415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46E1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hold organic certification with any certifying bodies other than ACO?</w:t>
            </w:r>
          </w:p>
        </w:tc>
      </w:tr>
      <w:tr w:rsidR="00B46E1F" w:rsidRPr="001304BF" w14:paraId="7EC5C3B3" w14:textId="77777777" w:rsidTr="00635A80">
        <w:tc>
          <w:tcPr>
            <w:tcW w:w="10790" w:type="dxa"/>
          </w:tcPr>
          <w:p w14:paraId="286BAAFA" w14:textId="0052DDE3" w:rsidR="00B46E1F" w:rsidRPr="001304BF" w:rsidRDefault="008C6391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3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1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6E1F" w:rsidRPr="001304BF">
              <w:rPr>
                <w:rFonts w:ascii="Arial" w:hAnsi="Arial" w:cs="Arial"/>
                <w:sz w:val="20"/>
                <w:szCs w:val="20"/>
              </w:rPr>
              <w:t xml:space="preserve"> Yes. </w:t>
            </w:r>
            <w:r w:rsidR="00427BC0" w:rsidRPr="001304BF">
              <w:rPr>
                <w:rFonts w:ascii="Arial" w:hAnsi="Arial" w:cs="Arial"/>
                <w:sz w:val="20"/>
                <w:szCs w:val="20"/>
              </w:rPr>
              <w:t xml:space="preserve">Name of certifier and certification number / ID: </w:t>
            </w:r>
          </w:p>
          <w:p w14:paraId="458AF42A" w14:textId="77777777" w:rsidR="00B46E1F" w:rsidRPr="001304BF" w:rsidRDefault="008C6391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1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6E1F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6A80C58" w14:textId="77777777" w:rsidR="00063EC8" w:rsidRPr="001304BF" w:rsidRDefault="00063EC8" w:rsidP="00ED572D">
      <w:pPr>
        <w:rPr>
          <w:rFonts w:ascii="Arial" w:hAnsi="Arial" w:cs="Arial"/>
          <w:sz w:val="20"/>
          <w:szCs w:val="20"/>
        </w:rPr>
      </w:pPr>
    </w:p>
    <w:p w14:paraId="041C2D07" w14:textId="55D6C54C" w:rsidR="00C26CF5" w:rsidRPr="001304BF" w:rsidRDefault="00C26CF5" w:rsidP="00ED572D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B: </w:t>
      </w:r>
      <w:r w:rsidR="000A4C96" w:rsidRPr="001304BF">
        <w:rPr>
          <w:rFonts w:ascii="Arial" w:hAnsi="Arial" w:cs="Arial"/>
          <w:b/>
          <w:bCs/>
          <w:sz w:val="20"/>
          <w:szCs w:val="20"/>
        </w:rPr>
        <w:t>Incoming Goods</w:t>
      </w:r>
    </w:p>
    <w:p w14:paraId="13A56956" w14:textId="77777777" w:rsidR="00C26CF5" w:rsidRPr="001304BF" w:rsidRDefault="00C26CF5" w:rsidP="00ED572D">
      <w:pPr>
        <w:rPr>
          <w:rFonts w:ascii="Arial" w:hAnsi="Arial" w:cs="Arial"/>
          <w:sz w:val="20"/>
          <w:szCs w:val="20"/>
        </w:rPr>
      </w:pPr>
    </w:p>
    <w:p w14:paraId="0C2BFD05" w14:textId="60EF0DC3" w:rsidR="000A4C96" w:rsidRPr="001304BF" w:rsidRDefault="008C6391" w:rsidP="00ED572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01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96" w:rsidRPr="001304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4C96" w:rsidRPr="001304B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0A4C96" w:rsidRPr="001304BF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3C1CDB5D" w14:textId="77777777" w:rsidR="000A4C96" w:rsidRPr="001304BF" w:rsidRDefault="000A4C96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6CF5" w:rsidRPr="001304BF" w14:paraId="17E0C83C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46E9F174" w14:textId="6D2DA092" w:rsidR="00C26CF5" w:rsidRPr="001304BF" w:rsidRDefault="00C26CF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Do you arrange transportation of incoming organic products?</w:t>
            </w:r>
          </w:p>
        </w:tc>
      </w:tr>
      <w:tr w:rsidR="00C26CF5" w:rsidRPr="001304BF" w14:paraId="724CF6EC" w14:textId="77777777" w:rsidTr="00565D86">
        <w:tc>
          <w:tcPr>
            <w:tcW w:w="10790" w:type="dxa"/>
          </w:tcPr>
          <w:p w14:paraId="256E5827" w14:textId="57162D95" w:rsidR="00C26CF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6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6CF5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C96" w:rsidRPr="001304BF">
              <w:rPr>
                <w:rFonts w:ascii="Arial" w:hAnsi="Arial" w:cs="Arial"/>
                <w:sz w:val="20"/>
                <w:szCs w:val="20"/>
              </w:rPr>
              <w:t>Yes.</w:t>
            </w:r>
          </w:p>
          <w:p w14:paraId="347B1E7A" w14:textId="631307CD" w:rsidR="00C26CF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9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6CF5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C96" w:rsidRPr="001304BF">
              <w:rPr>
                <w:rFonts w:ascii="Arial" w:hAnsi="Arial" w:cs="Arial"/>
                <w:sz w:val="20"/>
                <w:szCs w:val="20"/>
              </w:rPr>
              <w:t>No.</w:t>
            </w:r>
            <w:r w:rsidR="00A4774A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Go to B.5.</w:t>
            </w:r>
          </w:p>
        </w:tc>
      </w:tr>
    </w:tbl>
    <w:p w14:paraId="0DA9BC51" w14:textId="77777777" w:rsidR="00C26CF5" w:rsidRPr="001304BF" w:rsidRDefault="00C26CF5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6CF5" w:rsidRPr="001304BF" w14:paraId="6F495DC3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43AA1736" w14:textId="59C99150" w:rsidR="00C26CF5" w:rsidRPr="001304BF" w:rsidRDefault="00C26CF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B.2 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If yes, describe how incoming organic products are transported.</w:t>
            </w:r>
          </w:p>
        </w:tc>
      </w:tr>
      <w:tr w:rsidR="00C26CF5" w:rsidRPr="001304BF" w14:paraId="29A8828F" w14:textId="77777777" w:rsidTr="00565D86">
        <w:trPr>
          <w:trHeight w:val="913"/>
        </w:trPr>
        <w:tc>
          <w:tcPr>
            <w:tcW w:w="10790" w:type="dxa"/>
          </w:tcPr>
          <w:p w14:paraId="6C9EF84D" w14:textId="77777777" w:rsidR="00C26CF5" w:rsidRPr="001304BF" w:rsidRDefault="00C26CF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560AC" w14:textId="77777777" w:rsidR="00C26CF5" w:rsidRPr="001304BF" w:rsidRDefault="00C26CF5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860" w:rsidRPr="001304BF" w14:paraId="2624D308" w14:textId="77777777" w:rsidTr="00A4774A">
        <w:tc>
          <w:tcPr>
            <w:tcW w:w="10790" w:type="dxa"/>
            <w:shd w:val="clear" w:color="auto" w:fill="D9D9D9" w:themeFill="background1" w:themeFillShade="D9"/>
          </w:tcPr>
          <w:p w14:paraId="4992F744" w14:textId="00ECFC46" w:rsidR="00B00860" w:rsidRPr="001304BF" w:rsidRDefault="00B00860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B.3 Are 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incoming organic products transported in the same vehicles</w:t>
            </w:r>
            <w:r w:rsidR="004464C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  </w:t>
            </w:r>
          </w:p>
        </w:tc>
      </w:tr>
      <w:tr w:rsidR="00B00860" w:rsidRPr="001304BF" w14:paraId="11C2BA55" w14:textId="77777777" w:rsidTr="00B00860">
        <w:tc>
          <w:tcPr>
            <w:tcW w:w="10790" w:type="dxa"/>
          </w:tcPr>
          <w:p w14:paraId="399460EB" w14:textId="77777777" w:rsidR="00A4774A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774A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DC09FE3" w14:textId="0C56E872" w:rsidR="00B00860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0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774A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E11D76E" w14:textId="77777777" w:rsidR="00B00860" w:rsidRPr="001304BF" w:rsidRDefault="00B00860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6CF5" w:rsidRPr="001304BF" w14:paraId="407911D3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608098F6" w14:textId="0280430C" w:rsidR="00C26CF5" w:rsidRPr="001304BF" w:rsidRDefault="00054E1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26CF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incoming organic products from commingling with non-organic products or contamination with </w:t>
            </w:r>
            <w:r w:rsidR="00B0086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0A4C9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transport.</w:t>
            </w:r>
          </w:p>
        </w:tc>
      </w:tr>
      <w:tr w:rsidR="00C26CF5" w:rsidRPr="001304BF" w14:paraId="420097F9" w14:textId="77777777" w:rsidTr="00565D86">
        <w:trPr>
          <w:trHeight w:val="913"/>
        </w:trPr>
        <w:tc>
          <w:tcPr>
            <w:tcW w:w="10790" w:type="dxa"/>
          </w:tcPr>
          <w:p w14:paraId="7FAD9A2C" w14:textId="77777777" w:rsidR="00C26CF5" w:rsidRPr="001304BF" w:rsidRDefault="00C26CF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7C6EF" w14:textId="77777777" w:rsidR="00F273F3" w:rsidRPr="001304BF" w:rsidRDefault="00F273F3" w:rsidP="00336D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7F9D" w:rsidRPr="001304BF" w14:paraId="0626F874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49B37F49" w14:textId="3A572E5A" w:rsidR="00C97F9D" w:rsidRPr="001304BF" w:rsidRDefault="00C97F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your process for verifying the organic status of products upon receival. What steps are taken to quarantine products in the event that their organic status cannot be verified?</w:t>
            </w:r>
          </w:p>
        </w:tc>
      </w:tr>
      <w:tr w:rsidR="00C97F9D" w:rsidRPr="001304BF" w14:paraId="0BFB0DEE" w14:textId="77777777" w:rsidTr="00565D86">
        <w:trPr>
          <w:trHeight w:val="913"/>
        </w:trPr>
        <w:tc>
          <w:tcPr>
            <w:tcW w:w="10790" w:type="dxa"/>
          </w:tcPr>
          <w:p w14:paraId="201620F5" w14:textId="77777777" w:rsidR="00C97F9D" w:rsidRPr="001304BF" w:rsidRDefault="00C97F9D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7B017" w14:textId="77777777" w:rsidR="000A4C96" w:rsidRPr="001304BF" w:rsidRDefault="000A4C96" w:rsidP="00336D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7F9D" w:rsidRPr="001304BF" w14:paraId="6C9D5921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6781761E" w14:textId="1CECFB12" w:rsidR="00C97F9D" w:rsidRPr="001304BF" w:rsidRDefault="00C97F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import organic products?</w:t>
            </w:r>
          </w:p>
        </w:tc>
      </w:tr>
      <w:tr w:rsidR="00C97F9D" w:rsidRPr="001304BF" w14:paraId="2BA0A24F" w14:textId="77777777" w:rsidTr="00565D86">
        <w:tc>
          <w:tcPr>
            <w:tcW w:w="10790" w:type="dxa"/>
          </w:tcPr>
          <w:p w14:paraId="6B7126F8" w14:textId="77777777" w:rsidR="00C97F9D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8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9D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F9D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EF0EC28" w14:textId="77777777" w:rsidR="00C97F9D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9D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F9D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E189D6C" w14:textId="77777777" w:rsidR="00C97F9D" w:rsidRPr="001304BF" w:rsidRDefault="00C97F9D" w:rsidP="00336D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7F9D" w:rsidRPr="001304BF" w14:paraId="14E0E680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4534C7C7" w14:textId="39A60CBA" w:rsidR="00C97F9D" w:rsidRPr="001304BF" w:rsidRDefault="00C97F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you verify that incoming organic products have not undergone prohibited </w:t>
            </w:r>
            <w:r w:rsidR="00B0086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chemical or radiation 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treatments during the import and export process?</w:t>
            </w:r>
            <w:r w:rsidR="00B0086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steps are taken to downgrade the status of organic products 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which have received these treatments?</w:t>
            </w:r>
            <w:r w:rsidR="00B0086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7F9D" w:rsidRPr="001304BF" w14:paraId="3C38DCD8" w14:textId="77777777" w:rsidTr="00565D86">
        <w:trPr>
          <w:trHeight w:val="913"/>
        </w:trPr>
        <w:tc>
          <w:tcPr>
            <w:tcW w:w="10790" w:type="dxa"/>
          </w:tcPr>
          <w:p w14:paraId="12F781BD" w14:textId="77777777" w:rsidR="00C97F9D" w:rsidRPr="001304BF" w:rsidRDefault="00C97F9D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48558" w14:textId="77777777" w:rsidR="00697C08" w:rsidRPr="001304BF" w:rsidRDefault="00697C08" w:rsidP="00336D01">
      <w:pPr>
        <w:rPr>
          <w:rFonts w:ascii="Arial" w:hAnsi="Arial" w:cs="Arial"/>
          <w:sz w:val="20"/>
          <w:szCs w:val="20"/>
        </w:rPr>
      </w:pPr>
    </w:p>
    <w:p w14:paraId="6BB9D9D0" w14:textId="29ACCFEC" w:rsidR="00336D01" w:rsidRPr="001304BF" w:rsidRDefault="00336D01" w:rsidP="008D0FDE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lastRenderedPageBreak/>
        <w:t xml:space="preserve">Section </w:t>
      </w:r>
      <w:r w:rsidR="004A08BA" w:rsidRPr="001304BF">
        <w:rPr>
          <w:rFonts w:ascii="Arial" w:hAnsi="Arial" w:cs="Arial"/>
          <w:b/>
          <w:bCs/>
          <w:sz w:val="20"/>
          <w:szCs w:val="20"/>
        </w:rPr>
        <w:t>C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F0592F" w:rsidRPr="001304BF">
        <w:rPr>
          <w:rFonts w:ascii="Arial" w:hAnsi="Arial" w:cs="Arial"/>
          <w:b/>
          <w:bCs/>
          <w:sz w:val="20"/>
          <w:szCs w:val="20"/>
        </w:rPr>
        <w:t>Storage</w:t>
      </w:r>
    </w:p>
    <w:p w14:paraId="334EB13B" w14:textId="77777777" w:rsidR="00336D01" w:rsidRPr="001304BF" w:rsidRDefault="00336D01" w:rsidP="00ED572D">
      <w:pPr>
        <w:rPr>
          <w:rFonts w:ascii="Arial" w:hAnsi="Arial" w:cs="Arial"/>
          <w:sz w:val="20"/>
          <w:szCs w:val="20"/>
        </w:rPr>
      </w:pPr>
    </w:p>
    <w:p w14:paraId="1DF8F2DC" w14:textId="77777777" w:rsidR="00F0592F" w:rsidRPr="001304BF" w:rsidRDefault="008C6391" w:rsidP="00F0592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87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F" w:rsidRPr="001304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592F" w:rsidRPr="001304B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0592F" w:rsidRPr="001304BF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38A3BAFF" w14:textId="77777777" w:rsidR="00F0592F" w:rsidRPr="001304BF" w:rsidRDefault="00F0592F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0592F" w:rsidRPr="001304BF" w14:paraId="116C4F8E" w14:textId="77777777" w:rsidTr="00F0592F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C480173" w14:textId="24856E15" w:rsidR="00F0592F" w:rsidRPr="001304BF" w:rsidRDefault="00F0592F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C.1 </w:t>
            </w:r>
            <w:r w:rsidR="0011691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storage areas in the table below.</w:t>
            </w:r>
          </w:p>
        </w:tc>
      </w:tr>
      <w:tr w:rsidR="00F0592F" w:rsidRPr="001304BF" w14:paraId="50D2415C" w14:textId="77777777" w:rsidTr="00F0592F">
        <w:tc>
          <w:tcPr>
            <w:tcW w:w="2697" w:type="dxa"/>
            <w:shd w:val="clear" w:color="auto" w:fill="D9D9D9" w:themeFill="background1" w:themeFillShade="D9"/>
          </w:tcPr>
          <w:p w14:paraId="0334A599" w14:textId="7255350F" w:rsidR="00F0592F" w:rsidRPr="001304BF" w:rsidRDefault="00F0592F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5C19C1A" w14:textId="642504A3" w:rsidR="00F0592F" w:rsidRPr="001304BF" w:rsidRDefault="00F0592F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Do you have this type of storage?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F8E49CB" w14:textId="5054A1F1" w:rsidR="00F0592F" w:rsidRPr="001304BF" w:rsidRDefault="00F0592F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Storage Area Name / Location*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0B1D201" w14:textId="646A2508" w:rsidR="00F0592F" w:rsidRPr="001304BF" w:rsidRDefault="00F0592F" w:rsidP="00B2185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Is this storage area dedicated for organic use?</w:t>
            </w:r>
          </w:p>
        </w:tc>
      </w:tr>
      <w:tr w:rsidR="00F0592F" w:rsidRPr="001304BF" w14:paraId="62BE002F" w14:textId="77777777" w:rsidTr="00F0592F">
        <w:trPr>
          <w:trHeight w:val="465"/>
        </w:trPr>
        <w:tc>
          <w:tcPr>
            <w:tcW w:w="2697" w:type="dxa"/>
          </w:tcPr>
          <w:p w14:paraId="2D224DD3" w14:textId="44CCC72E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>Ingredient Storage</w:t>
            </w:r>
          </w:p>
        </w:tc>
        <w:tc>
          <w:tcPr>
            <w:tcW w:w="2697" w:type="dxa"/>
          </w:tcPr>
          <w:p w14:paraId="1810649B" w14:textId="0A75C3AA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7F056B0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3A899B" w14:textId="3C62934C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:rsidRPr="001304BF" w14:paraId="48880F71" w14:textId="77777777" w:rsidTr="00F0592F">
        <w:trPr>
          <w:trHeight w:val="465"/>
        </w:trPr>
        <w:tc>
          <w:tcPr>
            <w:tcW w:w="2697" w:type="dxa"/>
          </w:tcPr>
          <w:p w14:paraId="2E19F519" w14:textId="00C25B74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>Packaging Material Storage</w:t>
            </w:r>
          </w:p>
        </w:tc>
        <w:tc>
          <w:tcPr>
            <w:tcW w:w="2697" w:type="dxa"/>
          </w:tcPr>
          <w:p w14:paraId="34DC9ABF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E2962FD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4C72FF7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:rsidRPr="001304BF" w14:paraId="71B0919F" w14:textId="77777777" w:rsidTr="00F0592F">
        <w:trPr>
          <w:trHeight w:val="465"/>
        </w:trPr>
        <w:tc>
          <w:tcPr>
            <w:tcW w:w="2697" w:type="dxa"/>
          </w:tcPr>
          <w:p w14:paraId="26C52D6E" w14:textId="0FE78793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>In-Process Storage</w:t>
            </w:r>
          </w:p>
        </w:tc>
        <w:tc>
          <w:tcPr>
            <w:tcW w:w="2697" w:type="dxa"/>
          </w:tcPr>
          <w:p w14:paraId="756CA475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3EE11FD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F350FEB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:rsidRPr="001304BF" w14:paraId="745F1B73" w14:textId="77777777" w:rsidTr="00F0592F">
        <w:trPr>
          <w:trHeight w:val="465"/>
        </w:trPr>
        <w:tc>
          <w:tcPr>
            <w:tcW w:w="2697" w:type="dxa"/>
          </w:tcPr>
          <w:p w14:paraId="1DCF6624" w14:textId="244DC106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>Finished Product Storage</w:t>
            </w:r>
          </w:p>
        </w:tc>
        <w:tc>
          <w:tcPr>
            <w:tcW w:w="2697" w:type="dxa"/>
          </w:tcPr>
          <w:p w14:paraId="388E43C7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CAF4D2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91EF9BA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:rsidRPr="001304BF" w14:paraId="186FA2FA" w14:textId="77777777" w:rsidTr="00F0592F">
        <w:trPr>
          <w:trHeight w:val="465"/>
        </w:trPr>
        <w:tc>
          <w:tcPr>
            <w:tcW w:w="2697" w:type="dxa"/>
          </w:tcPr>
          <w:p w14:paraId="7FAD0488" w14:textId="02544022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 xml:space="preserve">Other. Please describe: </w:t>
            </w:r>
          </w:p>
        </w:tc>
        <w:tc>
          <w:tcPr>
            <w:tcW w:w="2697" w:type="dxa"/>
          </w:tcPr>
          <w:p w14:paraId="2B93DC0E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26DC84B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8A9E2D4" w14:textId="77777777" w:rsidR="00F0592F" w:rsidRPr="001304BF" w:rsidRDefault="00F0592F" w:rsidP="00B2185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7529A" w14:textId="1B01190E" w:rsidR="00F0592F" w:rsidRPr="001304BF" w:rsidRDefault="00F0592F" w:rsidP="00254B27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sz w:val="20"/>
          <w:szCs w:val="20"/>
        </w:rPr>
        <w:t>*Storage area locations must be clearly identified on your facility map.</w:t>
      </w:r>
    </w:p>
    <w:p w14:paraId="32DD92C6" w14:textId="77777777" w:rsidR="00625B07" w:rsidRPr="001304BF" w:rsidRDefault="00625B07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CCB" w:rsidRPr="001304BF" w14:paraId="06213552" w14:textId="77777777" w:rsidTr="00063EC8">
        <w:tc>
          <w:tcPr>
            <w:tcW w:w="10790" w:type="dxa"/>
            <w:shd w:val="clear" w:color="auto" w:fill="D9D9D9" w:themeFill="background1" w:themeFillShade="D9"/>
          </w:tcPr>
          <w:p w14:paraId="51C4CE0A" w14:textId="1DC65F81" w:rsidR="00E47CCB" w:rsidRPr="001304BF" w:rsidRDefault="004A08B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B441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B441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 w:rsidR="0011691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storage.</w:t>
            </w:r>
          </w:p>
        </w:tc>
      </w:tr>
      <w:tr w:rsidR="00E47CCB" w:rsidRPr="001304BF" w14:paraId="07AA6B5A" w14:textId="77777777" w:rsidTr="00063EC8">
        <w:trPr>
          <w:trHeight w:val="913"/>
        </w:trPr>
        <w:tc>
          <w:tcPr>
            <w:tcW w:w="10790" w:type="dxa"/>
          </w:tcPr>
          <w:p w14:paraId="43073C8B" w14:textId="77777777" w:rsidR="00E47CCB" w:rsidRPr="001304BF" w:rsidRDefault="00E47CCB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D9CBC" w14:textId="77777777" w:rsidR="00E47CCB" w:rsidRPr="001304BF" w:rsidRDefault="00E47CCB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2AC6" w:rsidRPr="001304BF" w14:paraId="681A6138" w14:textId="77777777" w:rsidTr="003677F5">
        <w:tc>
          <w:tcPr>
            <w:tcW w:w="10790" w:type="dxa"/>
            <w:shd w:val="clear" w:color="auto" w:fill="D9D9D9" w:themeFill="background1" w:themeFillShade="D9"/>
          </w:tcPr>
          <w:p w14:paraId="646093FE" w14:textId="61B66911" w:rsidR="00292AC6" w:rsidRPr="001304BF" w:rsidRDefault="004A08B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350D9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Do you use any post-harvest storage inputs (e.g., controlled atmosphere)?</w:t>
            </w:r>
          </w:p>
        </w:tc>
      </w:tr>
      <w:tr w:rsidR="00292AC6" w:rsidRPr="001304BF" w14:paraId="33269423" w14:textId="77777777" w:rsidTr="00292AC6">
        <w:tc>
          <w:tcPr>
            <w:tcW w:w="10790" w:type="dxa"/>
          </w:tcPr>
          <w:p w14:paraId="6B788AB0" w14:textId="7BA59AF9" w:rsidR="003677F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2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F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7F5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List all input materials used or planned for use in your Input Register.</w:t>
            </w:r>
          </w:p>
          <w:p w14:paraId="57109B67" w14:textId="0A6D7B8D" w:rsidR="00292AC6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F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7F5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60A8687" w14:textId="77777777" w:rsidR="000B384C" w:rsidRPr="001304BF" w:rsidRDefault="000B384C" w:rsidP="00ED572D">
      <w:pPr>
        <w:rPr>
          <w:rFonts w:ascii="Arial" w:hAnsi="Arial" w:cs="Arial"/>
          <w:sz w:val="20"/>
          <w:szCs w:val="20"/>
        </w:rPr>
      </w:pPr>
    </w:p>
    <w:p w14:paraId="295812C4" w14:textId="570F0925" w:rsidR="00420319" w:rsidRPr="001304BF" w:rsidRDefault="00420319" w:rsidP="00420319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4A08BA" w:rsidRPr="001304BF">
        <w:rPr>
          <w:rFonts w:ascii="Arial" w:hAnsi="Arial" w:cs="Arial"/>
          <w:b/>
          <w:bCs/>
          <w:sz w:val="20"/>
          <w:szCs w:val="20"/>
        </w:rPr>
        <w:t>D</w:t>
      </w:r>
      <w:r w:rsidR="00E41A52"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F0592F" w:rsidRPr="001304BF">
        <w:rPr>
          <w:rFonts w:ascii="Arial" w:hAnsi="Arial" w:cs="Arial"/>
          <w:b/>
          <w:bCs/>
          <w:sz w:val="20"/>
          <w:szCs w:val="20"/>
        </w:rPr>
        <w:t>Preparation</w:t>
      </w:r>
    </w:p>
    <w:p w14:paraId="7AEC9836" w14:textId="77777777" w:rsidR="00420319" w:rsidRPr="001304BF" w:rsidRDefault="00420319" w:rsidP="00ED572D">
      <w:pPr>
        <w:rPr>
          <w:rFonts w:ascii="Arial" w:hAnsi="Arial" w:cs="Arial"/>
          <w:sz w:val="20"/>
          <w:szCs w:val="20"/>
        </w:rPr>
      </w:pPr>
    </w:p>
    <w:p w14:paraId="438B2E3B" w14:textId="77777777" w:rsidR="00F0592F" w:rsidRPr="001304BF" w:rsidRDefault="008C6391" w:rsidP="00F0592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204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F" w:rsidRPr="001304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592F" w:rsidRPr="001304B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0592F" w:rsidRPr="001304BF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7C38B721" w14:textId="77777777" w:rsidR="00F0592F" w:rsidRPr="001304BF" w:rsidRDefault="00F0592F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592F" w:rsidRPr="001304BF" w14:paraId="44CAB501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779FB409" w14:textId="2EE2B361" w:rsidR="00F0592F" w:rsidRPr="001304BF" w:rsidRDefault="00F0592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D.1 Indicate which types of processing activities are performed at your facility:</w:t>
            </w:r>
          </w:p>
        </w:tc>
      </w:tr>
      <w:tr w:rsidR="00F0592F" w:rsidRPr="001304BF" w14:paraId="00C83B56" w14:textId="77777777" w:rsidTr="00565D86">
        <w:tc>
          <w:tcPr>
            <w:tcW w:w="10790" w:type="dxa"/>
          </w:tcPr>
          <w:p w14:paraId="2F8ECB65" w14:textId="09BE2017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No processing activities. </w:t>
            </w:r>
            <w:r w:rsidR="00F0592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Cooking / Baking.</w:t>
            </w:r>
          </w:p>
          <w:p w14:paraId="141DA7FA" w14:textId="0835EB4C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1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Curing</w:t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>.</w:t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Heating / Drying.</w:t>
            </w:r>
          </w:p>
          <w:p w14:paraId="50C1E3D5" w14:textId="07B0F71A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2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Mixing</w:t>
            </w:r>
            <w:r w:rsidR="00C97C21" w:rsidRPr="001304BF">
              <w:rPr>
                <w:rFonts w:ascii="Arial" w:hAnsi="Arial" w:cs="Arial"/>
                <w:sz w:val="20"/>
                <w:szCs w:val="20"/>
              </w:rPr>
              <w:t>.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C97C21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8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Grinding.</w:t>
            </w:r>
          </w:p>
          <w:p w14:paraId="394E3D31" w14:textId="3358E2F5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5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 xml:space="preserve">Separating.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6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Distilling.</w:t>
            </w:r>
          </w:p>
          <w:p w14:paraId="098E6057" w14:textId="729C15CF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8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Extracting.</w:t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F0592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9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>Slaughtering.</w:t>
            </w:r>
          </w:p>
          <w:p w14:paraId="6F2EF544" w14:textId="51576794" w:rsidR="00191BBE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83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BBE" w:rsidRPr="001304BF">
              <w:rPr>
                <w:rFonts w:ascii="Arial" w:hAnsi="Arial" w:cs="Arial"/>
                <w:sz w:val="20"/>
                <w:szCs w:val="20"/>
              </w:rPr>
              <w:t xml:space="preserve"> Cutting.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BBE" w:rsidRPr="001304BF">
              <w:rPr>
                <w:rFonts w:ascii="Arial" w:hAnsi="Arial" w:cs="Arial"/>
                <w:sz w:val="20"/>
                <w:szCs w:val="20"/>
              </w:rPr>
              <w:t xml:space="preserve"> Fermenting.</w:t>
            </w:r>
          </w:p>
          <w:p w14:paraId="3425BAFE" w14:textId="6E5E7DE0" w:rsidR="00191BBE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3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BBE" w:rsidRPr="001304BF">
              <w:rPr>
                <w:rFonts w:ascii="Arial" w:hAnsi="Arial" w:cs="Arial"/>
                <w:sz w:val="20"/>
                <w:szCs w:val="20"/>
              </w:rPr>
              <w:t xml:space="preserve"> Freezing / Chilling.</w:t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191BBE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0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BBE" w:rsidRPr="001304BF">
              <w:rPr>
                <w:rFonts w:ascii="Arial" w:hAnsi="Arial" w:cs="Arial"/>
                <w:sz w:val="20"/>
                <w:szCs w:val="20"/>
              </w:rPr>
              <w:t xml:space="preserve"> Packaging / Filling.</w:t>
            </w:r>
          </w:p>
          <w:p w14:paraId="36128D6C" w14:textId="77777777" w:rsidR="00F0592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92F" w:rsidRPr="001304B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7A5EEFA0" w14:textId="77777777" w:rsidR="00F0592F" w:rsidRPr="001304BF" w:rsidRDefault="00F0592F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691A" w:rsidRPr="001304BF" w14:paraId="19836601" w14:textId="77777777" w:rsidTr="00D44C19">
        <w:tc>
          <w:tcPr>
            <w:tcW w:w="10790" w:type="dxa"/>
            <w:shd w:val="clear" w:color="auto" w:fill="D9D9D9" w:themeFill="background1" w:themeFillShade="D9"/>
          </w:tcPr>
          <w:p w14:paraId="5A62C098" w14:textId="77A09F12" w:rsidR="0011691A" w:rsidRPr="001304BF" w:rsidRDefault="0011691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D.2 Describe the measures taken to protect organic products from commingling with non-organic products or contamination with prohibited substances during processing.</w:t>
            </w:r>
          </w:p>
        </w:tc>
      </w:tr>
      <w:tr w:rsidR="0011691A" w:rsidRPr="001304BF" w14:paraId="7FFC216E" w14:textId="77777777" w:rsidTr="00D44C19">
        <w:trPr>
          <w:trHeight w:val="913"/>
        </w:trPr>
        <w:tc>
          <w:tcPr>
            <w:tcW w:w="10790" w:type="dxa"/>
          </w:tcPr>
          <w:p w14:paraId="60ED0595" w14:textId="77777777" w:rsidR="0011691A" w:rsidRPr="001304BF" w:rsidRDefault="0011691A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F99C2" w14:textId="77777777" w:rsidR="0011691A" w:rsidRPr="001304BF" w:rsidRDefault="0011691A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91BBE" w:rsidRPr="001304BF" w14:paraId="3090710D" w14:textId="77777777" w:rsidTr="00191BBE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7F080F8" w14:textId="730F7C36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D.</w:t>
            </w:r>
            <w:r w:rsidR="008C1682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1682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equipment and utensils used for organic processing in the table below.</w:t>
            </w:r>
          </w:p>
        </w:tc>
      </w:tr>
      <w:tr w:rsidR="00191BBE" w:rsidRPr="001304BF" w14:paraId="2BDFF3AA" w14:textId="77777777" w:rsidTr="00191BBE">
        <w:tc>
          <w:tcPr>
            <w:tcW w:w="2158" w:type="dxa"/>
            <w:shd w:val="clear" w:color="auto" w:fill="D9D9D9" w:themeFill="background1" w:themeFillShade="D9"/>
          </w:tcPr>
          <w:p w14:paraId="304DDA16" w14:textId="2BEF1CD6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Equipment Name / Location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5B45A14" w14:textId="3D0E66D7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2F0942B" w14:textId="40250DD3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2712CD5" w14:textId="722EC237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Is this equipment cleaned prior to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AD1C0D9" w14:textId="44716B55" w:rsidR="00191BBE" w:rsidRPr="001304BF" w:rsidRDefault="00191BBE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Is this equipment purged prior to organic use?</w:t>
            </w:r>
          </w:p>
        </w:tc>
      </w:tr>
      <w:tr w:rsidR="00191BBE" w:rsidRPr="001304BF" w14:paraId="1476EE63" w14:textId="77777777" w:rsidTr="00191BBE">
        <w:trPr>
          <w:trHeight w:val="465"/>
        </w:trPr>
        <w:tc>
          <w:tcPr>
            <w:tcW w:w="2158" w:type="dxa"/>
          </w:tcPr>
          <w:p w14:paraId="49938864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BE430AE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C2C6092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D81A752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1FCA5F1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:rsidRPr="001304BF" w14:paraId="2AB1065F" w14:textId="77777777" w:rsidTr="00191BBE">
        <w:trPr>
          <w:trHeight w:val="465"/>
        </w:trPr>
        <w:tc>
          <w:tcPr>
            <w:tcW w:w="2158" w:type="dxa"/>
          </w:tcPr>
          <w:p w14:paraId="31A40BA8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D5FEEA4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452F5C6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AB91DB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A07721A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:rsidRPr="001304BF" w14:paraId="5BD29865" w14:textId="77777777" w:rsidTr="00191BBE">
        <w:trPr>
          <w:trHeight w:val="465"/>
        </w:trPr>
        <w:tc>
          <w:tcPr>
            <w:tcW w:w="2158" w:type="dxa"/>
          </w:tcPr>
          <w:p w14:paraId="644E2375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B31B25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25138A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76B5858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C28FF2F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:rsidRPr="001304BF" w14:paraId="0C3A6FF4" w14:textId="77777777" w:rsidTr="00191BBE">
        <w:trPr>
          <w:trHeight w:val="465"/>
        </w:trPr>
        <w:tc>
          <w:tcPr>
            <w:tcW w:w="2158" w:type="dxa"/>
          </w:tcPr>
          <w:p w14:paraId="392D513B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A92058D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EEB9FC7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05D7FEA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E012020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:rsidRPr="001304BF" w14:paraId="0F33F355" w14:textId="77777777" w:rsidTr="00191BBE">
        <w:trPr>
          <w:trHeight w:val="465"/>
        </w:trPr>
        <w:tc>
          <w:tcPr>
            <w:tcW w:w="2158" w:type="dxa"/>
          </w:tcPr>
          <w:p w14:paraId="5D4B8239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4CFAEA8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E6C36BB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87C534A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4940FEF" w14:textId="77777777" w:rsidR="00191BBE" w:rsidRPr="001304BF" w:rsidRDefault="00191BBE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BBF01" w14:textId="0A7FFE1D" w:rsidR="00F0592F" w:rsidRPr="001304BF" w:rsidRDefault="00191BBE" w:rsidP="00ED572D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sz w:val="20"/>
          <w:szCs w:val="20"/>
        </w:rPr>
        <w:t>Add lines if necessary.</w:t>
      </w:r>
    </w:p>
    <w:p w14:paraId="11BF34EF" w14:textId="77777777" w:rsidR="00191BBE" w:rsidRPr="001304BF" w:rsidRDefault="00191BBE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7093" w:rsidRPr="001304BF" w14:paraId="7DC16F18" w14:textId="77777777" w:rsidTr="00ED6B34">
        <w:tc>
          <w:tcPr>
            <w:tcW w:w="10790" w:type="dxa"/>
            <w:shd w:val="clear" w:color="auto" w:fill="D9D9D9" w:themeFill="background1" w:themeFillShade="D9"/>
          </w:tcPr>
          <w:p w14:paraId="648EEE9E" w14:textId="77777777" w:rsidR="009679F6" w:rsidRDefault="004A08BA" w:rsidP="005147A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748E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C1682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748E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If equipment is cleaned or purged prior to use, please provide a description of your cleaning / purging procedures.</w:t>
            </w:r>
            <w:r w:rsidR="005147A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8A2EF41" w14:textId="59887F77" w:rsidR="001D7093" w:rsidRPr="001304BF" w:rsidRDefault="00EB5E1C" w:rsidP="005147A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List all clean</w:t>
            </w:r>
            <w:r w:rsidR="00F00B9B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ers and sanitisers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or planned for use in your Input Register.</w:t>
            </w:r>
          </w:p>
        </w:tc>
      </w:tr>
      <w:tr w:rsidR="001D7093" w:rsidRPr="001304BF" w14:paraId="43E26B2C" w14:textId="77777777" w:rsidTr="00ED6B34">
        <w:trPr>
          <w:trHeight w:val="913"/>
        </w:trPr>
        <w:tc>
          <w:tcPr>
            <w:tcW w:w="10790" w:type="dxa"/>
          </w:tcPr>
          <w:p w14:paraId="00CFEDCC" w14:textId="77777777" w:rsidR="001D7093" w:rsidRPr="001304BF" w:rsidRDefault="001D709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DBA8E" w14:textId="496FF3BC" w:rsidR="0065687D" w:rsidRPr="001304BF" w:rsidRDefault="0065687D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5E31" w:rsidRPr="001304BF" w14:paraId="579E4458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079E1BD4" w14:textId="40FC5629" w:rsidR="00FD5E31" w:rsidRPr="001304BF" w:rsidRDefault="004A08B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C1682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C095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08F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How do you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ensure that there are no residues from cleaners or sanitisers remaining on equipment at the end of the process</w:t>
            </w:r>
            <w:r w:rsidR="000208F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D5E31" w:rsidRPr="001304BF" w14:paraId="31575566" w14:textId="77777777" w:rsidTr="00635A80">
        <w:trPr>
          <w:trHeight w:val="913"/>
        </w:trPr>
        <w:tc>
          <w:tcPr>
            <w:tcW w:w="10790" w:type="dxa"/>
          </w:tcPr>
          <w:p w14:paraId="6DB0C3E0" w14:textId="77777777" w:rsidR="00FD5E31" w:rsidRPr="001304BF" w:rsidRDefault="00FD5E3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39EC2" w14:textId="77777777" w:rsidR="00C12A72" w:rsidRPr="001304BF" w:rsidRDefault="00C12A72" w:rsidP="0062080E">
      <w:pPr>
        <w:rPr>
          <w:rFonts w:ascii="Arial" w:hAnsi="Arial" w:cs="Arial"/>
          <w:sz w:val="20"/>
          <w:szCs w:val="20"/>
        </w:rPr>
      </w:pPr>
    </w:p>
    <w:p w14:paraId="4CCC8743" w14:textId="23A05701" w:rsidR="007369CF" w:rsidRPr="001304BF" w:rsidRDefault="00FF0ADA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4A08BA" w:rsidRPr="001304BF">
        <w:rPr>
          <w:rFonts w:ascii="Arial" w:hAnsi="Arial" w:cs="Arial"/>
          <w:b/>
          <w:bCs/>
          <w:sz w:val="20"/>
          <w:szCs w:val="20"/>
        </w:rPr>
        <w:t>E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EB5E1C" w:rsidRPr="001304BF">
        <w:rPr>
          <w:rFonts w:ascii="Arial" w:hAnsi="Arial" w:cs="Arial"/>
          <w:b/>
          <w:bCs/>
          <w:sz w:val="20"/>
          <w:szCs w:val="20"/>
        </w:rPr>
        <w:t>Packaging</w:t>
      </w:r>
      <w:r w:rsidR="00C9171D" w:rsidRPr="001304BF">
        <w:rPr>
          <w:rFonts w:ascii="Arial" w:hAnsi="Arial" w:cs="Arial"/>
          <w:b/>
          <w:bCs/>
          <w:sz w:val="20"/>
          <w:szCs w:val="20"/>
        </w:rPr>
        <w:t xml:space="preserve"> </w:t>
      </w:r>
      <w:r w:rsidR="00E85150" w:rsidRPr="001304BF">
        <w:rPr>
          <w:rFonts w:ascii="Arial" w:hAnsi="Arial" w:cs="Arial"/>
          <w:b/>
          <w:bCs/>
          <w:sz w:val="20"/>
          <w:szCs w:val="20"/>
        </w:rPr>
        <w:t>and</w:t>
      </w:r>
      <w:r w:rsidR="006D11A1" w:rsidRPr="001304BF">
        <w:rPr>
          <w:rFonts w:ascii="Arial" w:hAnsi="Arial" w:cs="Arial"/>
          <w:b/>
          <w:bCs/>
          <w:sz w:val="20"/>
          <w:szCs w:val="20"/>
        </w:rPr>
        <w:t xml:space="preserve"> Containers</w:t>
      </w:r>
    </w:p>
    <w:p w14:paraId="5D6DE2D0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E1C" w:rsidRPr="001304BF" w14:paraId="16D26EA3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5EDB1C1D" w14:textId="1EC243A7" w:rsidR="00EB5E1C" w:rsidRPr="001304BF" w:rsidRDefault="00C3039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What types of packaging materials / containers are used to store </w:t>
            </w:r>
            <w:r w:rsidR="0053498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ship organic products?</w:t>
            </w:r>
          </w:p>
        </w:tc>
      </w:tr>
      <w:tr w:rsidR="00EB5E1C" w:rsidRPr="001304BF" w14:paraId="53FD4886" w14:textId="77777777" w:rsidTr="00565D86">
        <w:trPr>
          <w:trHeight w:val="913"/>
        </w:trPr>
        <w:tc>
          <w:tcPr>
            <w:tcW w:w="10790" w:type="dxa"/>
          </w:tcPr>
          <w:p w14:paraId="21EB1E7C" w14:textId="77777777" w:rsidR="00EB5E1C" w:rsidRPr="001304BF" w:rsidRDefault="00EB5E1C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40F7A" w14:textId="77777777" w:rsidR="00EB5E1C" w:rsidRPr="001304BF" w:rsidRDefault="00EB5E1C" w:rsidP="00EB5E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E1C" w:rsidRPr="001304BF" w14:paraId="5F5A8A93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00628A26" w14:textId="3CC9FF41" w:rsidR="00EB5E1C" w:rsidRPr="001304BF" w:rsidRDefault="00C3039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How do you ensure that packaging materials / containers are fit for purpose (e.g., food grade) and free from </w:t>
            </w:r>
            <w:r w:rsidR="00C62B8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such as synthetic fungicides, preservatives, or fumigants?</w:t>
            </w:r>
          </w:p>
        </w:tc>
      </w:tr>
      <w:tr w:rsidR="00EB5E1C" w:rsidRPr="001304BF" w14:paraId="549B2DFB" w14:textId="77777777" w:rsidTr="00565D86">
        <w:trPr>
          <w:trHeight w:val="913"/>
        </w:trPr>
        <w:tc>
          <w:tcPr>
            <w:tcW w:w="10790" w:type="dxa"/>
          </w:tcPr>
          <w:p w14:paraId="2F832124" w14:textId="77777777" w:rsidR="00EB5E1C" w:rsidRPr="001304BF" w:rsidRDefault="00EB5E1C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FD019" w14:textId="77777777" w:rsidR="00EB5E1C" w:rsidRPr="001304BF" w:rsidRDefault="00EB5E1C" w:rsidP="00EB5E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E1C" w:rsidRPr="001304BF" w14:paraId="4543B97A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0B1F27BA" w14:textId="791C2C80" w:rsidR="00EB5E1C" w:rsidRPr="001304BF" w:rsidRDefault="00C3039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.3 Are any packaging materials / containers reused?</w:t>
            </w:r>
          </w:p>
        </w:tc>
      </w:tr>
      <w:tr w:rsidR="00EB5E1C" w:rsidRPr="001304BF" w14:paraId="07AE3578" w14:textId="77777777" w:rsidTr="00565D86">
        <w:tc>
          <w:tcPr>
            <w:tcW w:w="10790" w:type="dxa"/>
          </w:tcPr>
          <w:p w14:paraId="522F4BEB" w14:textId="77777777" w:rsidR="00EB5E1C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5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1C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5E1C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B8064F6" w14:textId="77777777" w:rsidR="00EB5E1C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1C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5E1C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4145F910" w14:textId="77777777" w:rsidR="00EB5E1C" w:rsidRPr="001304BF" w:rsidRDefault="00EB5E1C" w:rsidP="00EB5E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E1C" w:rsidRPr="001304BF" w14:paraId="606AF7E2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6F485F59" w14:textId="77777777" w:rsidR="009679F6" w:rsidRDefault="00C3039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  <w:r w:rsidR="00EB5E1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If yes, describe how packaging materials / containers are cleaned and sanitised prior to reuse. </w:t>
            </w:r>
          </w:p>
          <w:p w14:paraId="3470A4B1" w14:textId="5A64FCF0" w:rsidR="00EB5E1C" w:rsidRPr="001304BF" w:rsidRDefault="00EB5E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List all clean</w:t>
            </w:r>
            <w:r w:rsidR="00284A2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ers and sanitisers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or planned for use in your Input Register.</w:t>
            </w:r>
          </w:p>
        </w:tc>
      </w:tr>
      <w:tr w:rsidR="00EB5E1C" w:rsidRPr="001304BF" w14:paraId="64A97FAC" w14:textId="77777777" w:rsidTr="00565D86">
        <w:trPr>
          <w:trHeight w:val="913"/>
        </w:trPr>
        <w:tc>
          <w:tcPr>
            <w:tcW w:w="10790" w:type="dxa"/>
          </w:tcPr>
          <w:p w14:paraId="02B4944A" w14:textId="2831B86B" w:rsidR="00284A25" w:rsidRPr="001304BF" w:rsidRDefault="00284A25" w:rsidP="00284A25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A02C5" w14:textId="77777777" w:rsidR="00EB5E1C" w:rsidRPr="001304BF" w:rsidRDefault="00EB5E1C" w:rsidP="007369CF">
      <w:pPr>
        <w:rPr>
          <w:rFonts w:ascii="Arial" w:hAnsi="Arial" w:cs="Arial"/>
          <w:sz w:val="20"/>
          <w:szCs w:val="20"/>
        </w:rPr>
      </w:pPr>
    </w:p>
    <w:p w14:paraId="459F0AEA" w14:textId="3C3D3466" w:rsidR="00522A14" w:rsidRPr="001304BF" w:rsidRDefault="00522A14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>Section F: Labelling</w:t>
      </w:r>
    </w:p>
    <w:p w14:paraId="2383A7A4" w14:textId="77777777" w:rsidR="00522A14" w:rsidRPr="001304BF" w:rsidRDefault="00522A14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1057" w:rsidRPr="001304BF" w14:paraId="314080C5" w14:textId="77777777" w:rsidTr="00BF0B8A">
        <w:tc>
          <w:tcPr>
            <w:tcW w:w="10790" w:type="dxa"/>
            <w:shd w:val="clear" w:color="auto" w:fill="D9D9D9" w:themeFill="background1" w:themeFillShade="D9"/>
          </w:tcPr>
          <w:p w14:paraId="5F3938AF" w14:textId="4625205A" w:rsidR="00341057" w:rsidRPr="001304BF" w:rsidRDefault="000D75FB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F.1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types of </w:t>
            </w:r>
            <w:r w:rsidR="00882ED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labels do you use?</w:t>
            </w:r>
          </w:p>
        </w:tc>
      </w:tr>
      <w:tr w:rsidR="00341057" w:rsidRPr="001304BF" w14:paraId="34736A67" w14:textId="77777777" w:rsidTr="00BF0B8A">
        <w:tc>
          <w:tcPr>
            <w:tcW w:w="10790" w:type="dxa"/>
          </w:tcPr>
          <w:p w14:paraId="1298CE53" w14:textId="77777777" w:rsidR="00341057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1057" w:rsidRPr="001304BF">
              <w:rPr>
                <w:rFonts w:ascii="Arial" w:hAnsi="Arial" w:cs="Arial"/>
                <w:sz w:val="20"/>
                <w:szCs w:val="20"/>
              </w:rPr>
              <w:t xml:space="preserve"> No product labels used.</w:t>
            </w:r>
          </w:p>
          <w:p w14:paraId="0B3007F1" w14:textId="4144F8AB" w:rsidR="00341057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1057" w:rsidRPr="001304BF">
              <w:rPr>
                <w:rFonts w:ascii="Arial" w:hAnsi="Arial" w:cs="Arial"/>
                <w:sz w:val="20"/>
                <w:szCs w:val="20"/>
              </w:rPr>
              <w:t xml:space="preserve"> Retail labels</w:t>
            </w:r>
            <w:r w:rsidR="00326758" w:rsidRPr="001304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D6E75" w14:textId="5D9A5BFB" w:rsidR="00341057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1057" w:rsidRPr="001304BF">
              <w:rPr>
                <w:rFonts w:ascii="Arial" w:hAnsi="Arial" w:cs="Arial"/>
                <w:sz w:val="20"/>
                <w:szCs w:val="20"/>
              </w:rPr>
              <w:t xml:space="preserve"> Non-retail labels for storage or shipping containers</w:t>
            </w:r>
            <w:r w:rsidR="00326758" w:rsidRPr="001304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AC5BA79" w14:textId="77777777" w:rsidR="00341057" w:rsidRPr="001304BF" w:rsidRDefault="00341057" w:rsidP="00341057">
      <w:pPr>
        <w:rPr>
          <w:rFonts w:ascii="Arial" w:hAnsi="Arial" w:cs="Arial"/>
          <w:sz w:val="20"/>
          <w:szCs w:val="20"/>
        </w:rPr>
      </w:pPr>
    </w:p>
    <w:p w14:paraId="1E8F919F" w14:textId="77777777" w:rsidR="00341057" w:rsidRPr="001304BF" w:rsidRDefault="00341057" w:rsidP="00341057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>Note:</w:t>
      </w:r>
      <w:r w:rsidRPr="001304BF">
        <w:rPr>
          <w:rFonts w:ascii="Arial" w:hAnsi="Arial" w:cs="Arial"/>
          <w:sz w:val="20"/>
          <w:szCs w:val="20"/>
        </w:rPr>
        <w:t xml:space="preserve"> All product labels must be submitted to ACO for approval prior to use.</w:t>
      </w:r>
    </w:p>
    <w:p w14:paraId="04D23631" w14:textId="77777777" w:rsidR="00341057" w:rsidRPr="001304BF" w:rsidRDefault="00341057" w:rsidP="003410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1057" w:rsidRPr="001304BF" w14:paraId="2D1A5AED" w14:textId="77777777" w:rsidTr="00BF0B8A">
        <w:tc>
          <w:tcPr>
            <w:tcW w:w="10790" w:type="dxa"/>
            <w:shd w:val="clear" w:color="auto" w:fill="D9D9D9" w:themeFill="background1" w:themeFillShade="D9"/>
          </w:tcPr>
          <w:p w14:paraId="0F759679" w14:textId="486E3DF5" w:rsidR="00341057" w:rsidRPr="001304BF" w:rsidRDefault="00ED70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F.2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do non-retail labels identify the organic status of the product (‘Organic’ in the product name, ACO logo, etc.)?</w:t>
            </w:r>
          </w:p>
        </w:tc>
      </w:tr>
      <w:tr w:rsidR="00341057" w:rsidRPr="001304BF" w14:paraId="2D6B5F18" w14:textId="77777777" w:rsidTr="00BF0B8A">
        <w:trPr>
          <w:trHeight w:val="913"/>
        </w:trPr>
        <w:tc>
          <w:tcPr>
            <w:tcW w:w="10790" w:type="dxa"/>
          </w:tcPr>
          <w:p w14:paraId="671F0E10" w14:textId="77777777" w:rsidR="00341057" w:rsidRPr="001304BF" w:rsidRDefault="0034105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2BE90C" w14:textId="77777777" w:rsidR="00341057" w:rsidRPr="001304BF" w:rsidRDefault="00341057" w:rsidP="003410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1057" w:rsidRPr="001304BF" w14:paraId="2064D96A" w14:textId="77777777" w:rsidTr="00BF0B8A">
        <w:tc>
          <w:tcPr>
            <w:tcW w:w="10790" w:type="dxa"/>
            <w:shd w:val="clear" w:color="auto" w:fill="D9D9D9" w:themeFill="background1" w:themeFillShade="D9"/>
          </w:tcPr>
          <w:p w14:paraId="2E983638" w14:textId="5B3F10D7" w:rsidR="00341057" w:rsidRPr="001304BF" w:rsidRDefault="00ED70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F.3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</w:t>
            </w:r>
            <w:r w:rsidR="003F2D7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unique identification is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included on non-retail labels to link the product to audit trail documentation such as sales or shipping records (lot number, shipping identification, etc.)?</w:t>
            </w:r>
          </w:p>
        </w:tc>
      </w:tr>
      <w:tr w:rsidR="00341057" w:rsidRPr="001304BF" w14:paraId="7D77D2D1" w14:textId="77777777" w:rsidTr="00BF0B8A">
        <w:trPr>
          <w:trHeight w:val="913"/>
        </w:trPr>
        <w:tc>
          <w:tcPr>
            <w:tcW w:w="10790" w:type="dxa"/>
          </w:tcPr>
          <w:p w14:paraId="57F56D88" w14:textId="77777777" w:rsidR="00341057" w:rsidRPr="001304BF" w:rsidRDefault="0034105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DFA903" w14:textId="77777777" w:rsidR="00341057" w:rsidRPr="001304BF" w:rsidRDefault="00341057" w:rsidP="003410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1057" w:rsidRPr="001304BF" w14:paraId="0C9B84ED" w14:textId="77777777" w:rsidTr="00BF0B8A">
        <w:tc>
          <w:tcPr>
            <w:tcW w:w="10790" w:type="dxa"/>
            <w:shd w:val="clear" w:color="auto" w:fill="D9D9D9" w:themeFill="background1" w:themeFillShade="D9"/>
          </w:tcPr>
          <w:p w14:paraId="3763D97E" w14:textId="77C12DD5" w:rsidR="00341057" w:rsidRPr="001304BF" w:rsidRDefault="00ED709D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F.4</w:t>
            </w:r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Decribe</w:t>
            </w:r>
            <w:proofErr w:type="spellEnd"/>
            <w:r w:rsidR="00341057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lot numbering system (if applicable).</w:t>
            </w:r>
          </w:p>
        </w:tc>
      </w:tr>
      <w:tr w:rsidR="00341057" w:rsidRPr="001304BF" w14:paraId="58F77A33" w14:textId="77777777" w:rsidTr="00BF0B8A">
        <w:trPr>
          <w:trHeight w:val="913"/>
        </w:trPr>
        <w:tc>
          <w:tcPr>
            <w:tcW w:w="10790" w:type="dxa"/>
          </w:tcPr>
          <w:p w14:paraId="45473CE2" w14:textId="77777777" w:rsidR="00341057" w:rsidRPr="001304BF" w:rsidRDefault="00341057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4681B" w14:textId="77777777" w:rsidR="00341057" w:rsidRPr="001304BF" w:rsidRDefault="00341057" w:rsidP="007369CF">
      <w:pPr>
        <w:rPr>
          <w:rFonts w:ascii="Arial" w:hAnsi="Arial" w:cs="Arial"/>
          <w:sz w:val="20"/>
          <w:szCs w:val="20"/>
        </w:rPr>
      </w:pPr>
    </w:p>
    <w:p w14:paraId="721B547B" w14:textId="3F13FB3A" w:rsidR="00C3039A" w:rsidRPr="001304BF" w:rsidRDefault="00C3039A" w:rsidP="00C3039A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3C075A" w:rsidRPr="001304BF">
        <w:rPr>
          <w:rFonts w:ascii="Arial" w:hAnsi="Arial" w:cs="Arial"/>
          <w:b/>
          <w:bCs/>
          <w:sz w:val="20"/>
          <w:szCs w:val="20"/>
        </w:rPr>
        <w:t>G</w:t>
      </w:r>
      <w:r w:rsidRPr="001304BF">
        <w:rPr>
          <w:rFonts w:ascii="Arial" w:hAnsi="Arial" w:cs="Arial"/>
          <w:b/>
          <w:bCs/>
          <w:sz w:val="20"/>
          <w:szCs w:val="20"/>
        </w:rPr>
        <w:t>: Outgoing Goods</w:t>
      </w:r>
    </w:p>
    <w:p w14:paraId="1D84E10E" w14:textId="77777777" w:rsidR="00C3039A" w:rsidRPr="001304BF" w:rsidRDefault="00C3039A" w:rsidP="00C303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39A" w:rsidRPr="001304BF" w14:paraId="4B7245FF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0DBA9EFF" w14:textId="2D3C56D3" w:rsidR="00C3039A" w:rsidRPr="001304BF" w:rsidRDefault="003C075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C3039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 Do you arrange transportation of outgoing organic products?</w:t>
            </w:r>
          </w:p>
        </w:tc>
      </w:tr>
      <w:tr w:rsidR="00C3039A" w:rsidRPr="001304BF" w14:paraId="44A828F1" w14:textId="77777777" w:rsidTr="00565D86">
        <w:tc>
          <w:tcPr>
            <w:tcW w:w="10790" w:type="dxa"/>
          </w:tcPr>
          <w:p w14:paraId="79F42BAA" w14:textId="77777777" w:rsidR="00C3039A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9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039A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73C0568" w14:textId="75CEC3E0" w:rsidR="00C3039A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1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9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039A" w:rsidRPr="001304BF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53498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02378E4E" w14:textId="77777777" w:rsidR="00C3039A" w:rsidRPr="001304BF" w:rsidRDefault="00C3039A" w:rsidP="00C303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39A" w:rsidRPr="001304BF" w14:paraId="44CCB6A2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285AF744" w14:textId="49040A59" w:rsidR="00C3039A" w:rsidRPr="001304BF" w:rsidRDefault="003C075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C3039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.2 If yes, describe how outgoing organic products are transported.</w:t>
            </w:r>
          </w:p>
        </w:tc>
      </w:tr>
      <w:tr w:rsidR="00C3039A" w:rsidRPr="001304BF" w14:paraId="6CDE6E10" w14:textId="77777777" w:rsidTr="00565D86">
        <w:trPr>
          <w:trHeight w:val="913"/>
        </w:trPr>
        <w:tc>
          <w:tcPr>
            <w:tcW w:w="10790" w:type="dxa"/>
          </w:tcPr>
          <w:p w14:paraId="7C8747E7" w14:textId="77777777" w:rsidR="00C3039A" w:rsidRPr="001304BF" w:rsidRDefault="00C3039A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15379" w14:textId="77777777" w:rsidR="00C3039A" w:rsidRPr="001304BF" w:rsidRDefault="00C3039A" w:rsidP="00C303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774A" w:rsidRPr="001304BF" w14:paraId="4204C5BE" w14:textId="77777777" w:rsidTr="000852B1">
        <w:tc>
          <w:tcPr>
            <w:tcW w:w="10790" w:type="dxa"/>
            <w:shd w:val="clear" w:color="auto" w:fill="D9D9D9" w:themeFill="background1" w:themeFillShade="D9"/>
          </w:tcPr>
          <w:p w14:paraId="67123EEC" w14:textId="1DC02296" w:rsidR="00A4774A" w:rsidRPr="001304BF" w:rsidRDefault="003C075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.3 Are outgoing organic products transported in the same vehicles</w:t>
            </w:r>
            <w:r w:rsidR="00F37B2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  </w:t>
            </w:r>
          </w:p>
        </w:tc>
      </w:tr>
      <w:tr w:rsidR="00A4774A" w:rsidRPr="001304BF" w14:paraId="481C36D8" w14:textId="77777777" w:rsidTr="000852B1">
        <w:tc>
          <w:tcPr>
            <w:tcW w:w="10790" w:type="dxa"/>
          </w:tcPr>
          <w:p w14:paraId="4C22DF71" w14:textId="77777777" w:rsidR="00A4774A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91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774A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0E2CE96" w14:textId="77777777" w:rsidR="00A4774A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774A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54B6A34" w14:textId="77777777" w:rsidR="00A4774A" w:rsidRPr="001304BF" w:rsidRDefault="00A4774A" w:rsidP="00C303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39A" w:rsidRPr="001304BF" w14:paraId="1928785A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7B5C25F1" w14:textId="0A225765" w:rsidR="00C3039A" w:rsidRPr="001304BF" w:rsidRDefault="003C075A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</w:t>
            </w:r>
            <w:r w:rsidR="00C3039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3039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the measures taken to protect outgoing organic products from commingling with non-organic products or contamination with </w:t>
            </w:r>
            <w:r w:rsidR="00F37B2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C3039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transport.</w:t>
            </w:r>
          </w:p>
        </w:tc>
      </w:tr>
      <w:tr w:rsidR="00C3039A" w:rsidRPr="001304BF" w14:paraId="02D2721B" w14:textId="77777777" w:rsidTr="00565D86">
        <w:trPr>
          <w:trHeight w:val="913"/>
        </w:trPr>
        <w:tc>
          <w:tcPr>
            <w:tcW w:w="10790" w:type="dxa"/>
          </w:tcPr>
          <w:p w14:paraId="409DDA74" w14:textId="77777777" w:rsidR="00C3039A" w:rsidRPr="001304BF" w:rsidRDefault="00C3039A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01ED6" w14:textId="77777777" w:rsidR="00C3039A" w:rsidRPr="001304BF" w:rsidRDefault="00C3039A" w:rsidP="007369CF">
      <w:pPr>
        <w:rPr>
          <w:rFonts w:ascii="Arial" w:hAnsi="Arial" w:cs="Arial"/>
          <w:sz w:val="20"/>
          <w:szCs w:val="20"/>
        </w:rPr>
      </w:pPr>
    </w:p>
    <w:p w14:paraId="575E71FA" w14:textId="3BB9E17C" w:rsidR="00C3039A" w:rsidRPr="001304BF" w:rsidRDefault="00F33903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512592" w:rsidRPr="001304BF">
        <w:rPr>
          <w:rFonts w:ascii="Arial" w:hAnsi="Arial" w:cs="Arial"/>
          <w:b/>
          <w:bCs/>
          <w:sz w:val="20"/>
          <w:szCs w:val="20"/>
        </w:rPr>
        <w:t>H</w:t>
      </w:r>
      <w:r w:rsidRPr="001304BF">
        <w:rPr>
          <w:rFonts w:ascii="Arial" w:hAnsi="Arial" w:cs="Arial"/>
          <w:b/>
          <w:bCs/>
          <w:sz w:val="20"/>
          <w:szCs w:val="20"/>
        </w:rPr>
        <w:t>: Water</w:t>
      </w:r>
    </w:p>
    <w:p w14:paraId="161D4B5A" w14:textId="77777777" w:rsidR="00C3039A" w:rsidRPr="001304BF" w:rsidRDefault="00C3039A" w:rsidP="007369CF">
      <w:pPr>
        <w:rPr>
          <w:rFonts w:ascii="Arial" w:hAnsi="Arial" w:cs="Arial"/>
          <w:sz w:val="20"/>
          <w:szCs w:val="20"/>
        </w:rPr>
      </w:pPr>
    </w:p>
    <w:p w14:paraId="35651B35" w14:textId="77777777" w:rsidR="00F33903" w:rsidRPr="001304BF" w:rsidRDefault="008C6391" w:rsidP="00F3390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7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03" w:rsidRPr="001304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3903" w:rsidRPr="001304B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33903" w:rsidRPr="001304BF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2FA2F05D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5A276562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38EC3E86" w14:textId="1C841197" w:rsidR="00F3390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 How is water used at your facility?</w:t>
            </w:r>
          </w:p>
        </w:tc>
      </w:tr>
      <w:tr w:rsidR="00F33903" w:rsidRPr="001304BF" w14:paraId="4480AC63" w14:textId="77777777" w:rsidTr="00F33903">
        <w:tc>
          <w:tcPr>
            <w:tcW w:w="10790" w:type="dxa"/>
          </w:tcPr>
          <w:p w14:paraId="2FC0B5F9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2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Not used. 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  <w:p w14:paraId="6F97F14E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30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Ingredient / processing aid.</w:t>
            </w:r>
          </w:p>
          <w:p w14:paraId="69B6A949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Cleaning produce.</w:t>
            </w:r>
          </w:p>
          <w:p w14:paraId="59CAF7DB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7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Cleaning equipment.</w:t>
            </w:r>
          </w:p>
          <w:p w14:paraId="6DBFC175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5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Boiler.</w:t>
            </w:r>
          </w:p>
          <w:p w14:paraId="34693E1D" w14:textId="7E5F91A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82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Other: Please describe: </w:t>
            </w:r>
          </w:p>
        </w:tc>
      </w:tr>
    </w:tbl>
    <w:p w14:paraId="3F7B8C19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732165EA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075215F7" w14:textId="4C37826D" w:rsidR="00F3390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.2 What is the source of water used at your facility?</w:t>
            </w:r>
          </w:p>
        </w:tc>
      </w:tr>
      <w:tr w:rsidR="00F33903" w:rsidRPr="001304BF" w14:paraId="0602A18F" w14:textId="77777777" w:rsidTr="00F33903">
        <w:tc>
          <w:tcPr>
            <w:tcW w:w="10790" w:type="dxa"/>
          </w:tcPr>
          <w:p w14:paraId="535E0057" w14:textId="77777777" w:rsidR="00F33903" w:rsidRPr="001304BF" w:rsidRDefault="00F3390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304BF">
              <w:rPr>
                <w:rFonts w:ascii="Arial" w:hAnsi="Arial" w:cs="Arial"/>
                <w:sz w:val="20"/>
                <w:szCs w:val="20"/>
              </w:rPr>
              <w:t xml:space="preserve"> Municipal.</w:t>
            </w:r>
          </w:p>
          <w:p w14:paraId="634FC342" w14:textId="6B5A88C0" w:rsidR="00F33903" w:rsidRPr="001304BF" w:rsidRDefault="00F3390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304BF">
              <w:rPr>
                <w:rFonts w:ascii="Arial" w:hAnsi="Arial" w:cs="Arial"/>
                <w:sz w:val="20"/>
                <w:szCs w:val="20"/>
              </w:rPr>
              <w:t xml:space="preserve"> Other. Please specify: </w:t>
            </w:r>
          </w:p>
        </w:tc>
      </w:tr>
    </w:tbl>
    <w:p w14:paraId="2E41D2E7" w14:textId="13FB1E94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18357D0F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3A1A2620" w14:textId="1943CABE" w:rsidR="00F3390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.3 Does the water used meet drinking water standards?</w:t>
            </w:r>
          </w:p>
        </w:tc>
      </w:tr>
      <w:tr w:rsidR="00F33903" w:rsidRPr="001304BF" w14:paraId="76AA8EE0" w14:textId="77777777" w:rsidTr="00565D86">
        <w:tc>
          <w:tcPr>
            <w:tcW w:w="10790" w:type="dxa"/>
          </w:tcPr>
          <w:p w14:paraId="570B5D59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2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A09024F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EF23F57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0206CBDC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14043F8D" w14:textId="308238F2" w:rsidR="00F3390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water treated on-site?</w:t>
            </w:r>
          </w:p>
        </w:tc>
      </w:tr>
      <w:tr w:rsidR="00F33903" w:rsidRPr="001304BF" w14:paraId="638C07A4" w14:textId="77777777" w:rsidTr="00565D86">
        <w:tc>
          <w:tcPr>
            <w:tcW w:w="10790" w:type="dxa"/>
          </w:tcPr>
          <w:p w14:paraId="59C75CE9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0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0443402" w14:textId="77777777" w:rsidR="00F3390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3903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95CD9EF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0FEF1649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643CEA22" w14:textId="662DF25C" w:rsidR="00F3390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describe your water treatment process below. List all water additives used or planned for use (e.g., chlorine) in your Input Register.</w:t>
            </w:r>
          </w:p>
        </w:tc>
      </w:tr>
      <w:tr w:rsidR="00F33903" w:rsidRPr="001304BF" w14:paraId="676FA899" w14:textId="77777777" w:rsidTr="00F33903">
        <w:trPr>
          <w:trHeight w:val="913"/>
        </w:trPr>
        <w:tc>
          <w:tcPr>
            <w:tcW w:w="10790" w:type="dxa"/>
          </w:tcPr>
          <w:p w14:paraId="6236B2A1" w14:textId="77777777" w:rsidR="00F33903" w:rsidRPr="001304BF" w:rsidRDefault="00F3390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C12ED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3903" w:rsidRPr="001304BF" w14:paraId="46AB4225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710ACEC5" w14:textId="1CF50688" w:rsidR="00F33903" w:rsidRPr="001304BF" w:rsidRDefault="00512592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F3390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and when (e.g., daily, weekly, monthly) do you monitor water quality? What monitoring records do you keep?</w:t>
            </w:r>
          </w:p>
        </w:tc>
      </w:tr>
      <w:tr w:rsidR="00F33903" w:rsidRPr="001304BF" w14:paraId="540C74D0" w14:textId="77777777" w:rsidTr="00565D86">
        <w:trPr>
          <w:trHeight w:val="913"/>
        </w:trPr>
        <w:tc>
          <w:tcPr>
            <w:tcW w:w="10790" w:type="dxa"/>
          </w:tcPr>
          <w:p w14:paraId="3315528B" w14:textId="77777777" w:rsidR="00F33903" w:rsidRPr="001304BF" w:rsidRDefault="00F3390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FBBBA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7B3" w:rsidRPr="001304BF" w14:paraId="7BB29578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37A979CE" w14:textId="7ABB6C9E" w:rsidR="00D827B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  <w:r w:rsidR="00D827B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use boiler water additives?</w:t>
            </w:r>
          </w:p>
        </w:tc>
      </w:tr>
      <w:tr w:rsidR="00D827B3" w:rsidRPr="001304BF" w14:paraId="70AA765B" w14:textId="77777777" w:rsidTr="00565D86">
        <w:tc>
          <w:tcPr>
            <w:tcW w:w="10790" w:type="dxa"/>
          </w:tcPr>
          <w:p w14:paraId="0D1D214C" w14:textId="2F8160FE" w:rsidR="00D827B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08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27B3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1930819" w14:textId="77777777" w:rsidR="00D827B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44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27B3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F4549D1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7B3" w:rsidRPr="001304BF" w14:paraId="6B7C275A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6E2DBB6D" w14:textId="354E35A1" w:rsidR="00D827B3" w:rsidRPr="001304BF" w:rsidRDefault="00512592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</w:t>
            </w:r>
            <w:r w:rsidR="00D827B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27B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does steam have direct contact with organic products or product contact surfaces?</w:t>
            </w:r>
          </w:p>
        </w:tc>
      </w:tr>
      <w:tr w:rsidR="00D827B3" w:rsidRPr="001304BF" w14:paraId="22BA4F92" w14:textId="77777777" w:rsidTr="00565D86">
        <w:tc>
          <w:tcPr>
            <w:tcW w:w="10790" w:type="dxa"/>
          </w:tcPr>
          <w:p w14:paraId="14FE911F" w14:textId="15245FF1" w:rsidR="00D827B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24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27B3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000E85" w:rsidRPr="001304BF">
              <w:rPr>
                <w:rFonts w:ascii="Arial" w:hAnsi="Arial" w:cs="Arial"/>
                <w:sz w:val="20"/>
                <w:szCs w:val="20"/>
              </w:rPr>
              <w:t xml:space="preserve"> List all boiler water additives used or planned for use in your Input Register.</w:t>
            </w:r>
          </w:p>
          <w:p w14:paraId="05121B9F" w14:textId="77777777" w:rsidR="00D827B3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6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27B3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D07244C" w14:textId="77777777" w:rsidR="00D827B3" w:rsidRPr="001304BF" w:rsidRDefault="00D827B3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7B3" w:rsidRPr="001304BF" w14:paraId="1469028B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0AE1D304" w14:textId="16389930" w:rsidR="00D827B3" w:rsidRPr="001304BF" w:rsidRDefault="00512592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.9 </w:t>
            </w:r>
            <w:r w:rsidR="00D827B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 to ensure that boiler additive chemicals do not contaminate organic products.</w:t>
            </w:r>
          </w:p>
        </w:tc>
      </w:tr>
      <w:tr w:rsidR="00D827B3" w:rsidRPr="001304BF" w14:paraId="7C87716B" w14:textId="77777777" w:rsidTr="00565D86">
        <w:trPr>
          <w:trHeight w:val="913"/>
        </w:trPr>
        <w:tc>
          <w:tcPr>
            <w:tcW w:w="10790" w:type="dxa"/>
          </w:tcPr>
          <w:p w14:paraId="1B9349EB" w14:textId="77777777" w:rsidR="00D827B3" w:rsidRPr="001304BF" w:rsidRDefault="00D827B3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BDB71" w14:textId="77777777" w:rsidR="00F33903" w:rsidRPr="001304BF" w:rsidRDefault="00F33903" w:rsidP="007369CF">
      <w:pPr>
        <w:rPr>
          <w:rFonts w:ascii="Arial" w:hAnsi="Arial" w:cs="Arial"/>
          <w:sz w:val="20"/>
          <w:szCs w:val="20"/>
        </w:rPr>
      </w:pPr>
    </w:p>
    <w:p w14:paraId="565899B5" w14:textId="3F57E66F" w:rsidR="00E1307C" w:rsidRPr="001304BF" w:rsidRDefault="00277859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E6431C" w:rsidRPr="001304BF">
        <w:rPr>
          <w:rFonts w:ascii="Arial" w:hAnsi="Arial" w:cs="Arial"/>
          <w:b/>
          <w:bCs/>
          <w:sz w:val="20"/>
          <w:szCs w:val="20"/>
        </w:rPr>
        <w:t>I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000E85" w:rsidRPr="001304BF">
        <w:rPr>
          <w:rFonts w:ascii="Arial" w:hAnsi="Arial" w:cs="Arial"/>
          <w:b/>
          <w:bCs/>
          <w:sz w:val="20"/>
          <w:szCs w:val="20"/>
        </w:rPr>
        <w:t>Facility</w:t>
      </w:r>
      <w:r w:rsidR="00FA56A3" w:rsidRPr="001304BF">
        <w:rPr>
          <w:rFonts w:ascii="Arial" w:hAnsi="Arial" w:cs="Arial"/>
          <w:b/>
          <w:bCs/>
          <w:sz w:val="20"/>
          <w:szCs w:val="20"/>
        </w:rPr>
        <w:t xml:space="preserve"> Pest Control</w:t>
      </w:r>
    </w:p>
    <w:p w14:paraId="41CB3E69" w14:textId="77777777" w:rsidR="00E1307C" w:rsidRPr="001304BF" w:rsidRDefault="00E1307C" w:rsidP="007369CF">
      <w:pPr>
        <w:rPr>
          <w:rFonts w:ascii="Arial" w:hAnsi="Arial" w:cs="Arial"/>
          <w:sz w:val="20"/>
          <w:szCs w:val="20"/>
        </w:rPr>
      </w:pPr>
    </w:p>
    <w:p w14:paraId="7ECE7DED" w14:textId="77777777" w:rsidR="00000E85" w:rsidRPr="001304BF" w:rsidRDefault="008C6391" w:rsidP="00000E8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315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85" w:rsidRPr="001304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0E85" w:rsidRPr="001304B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000E85" w:rsidRPr="001304BF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11ECA585" w14:textId="77777777" w:rsidR="00000E85" w:rsidRPr="001304BF" w:rsidRDefault="00000E85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24142BF9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3E537DF6" w14:textId="0DEC16FD" w:rsidR="007369CF" w:rsidRPr="001304BF" w:rsidRDefault="00E6431C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What type of pest control system does your facility use?</w:t>
            </w:r>
          </w:p>
        </w:tc>
      </w:tr>
      <w:tr w:rsidR="007369CF" w:rsidRPr="001304BF" w14:paraId="3722E852" w14:textId="77777777" w:rsidTr="00635A80">
        <w:trPr>
          <w:trHeight w:val="465"/>
        </w:trPr>
        <w:tc>
          <w:tcPr>
            <w:tcW w:w="10790" w:type="dxa"/>
          </w:tcPr>
          <w:p w14:paraId="0C995949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0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E85" w:rsidRPr="001304BF">
              <w:rPr>
                <w:rFonts w:ascii="Arial" w:hAnsi="Arial" w:cs="Arial"/>
                <w:sz w:val="20"/>
                <w:szCs w:val="20"/>
              </w:rPr>
              <w:t xml:space="preserve"> In-house.</w:t>
            </w:r>
          </w:p>
          <w:p w14:paraId="34E7AE9F" w14:textId="395985DA" w:rsidR="00000E8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E85" w:rsidRPr="001304BF">
              <w:rPr>
                <w:rFonts w:ascii="Arial" w:hAnsi="Arial" w:cs="Arial"/>
                <w:sz w:val="20"/>
                <w:szCs w:val="20"/>
              </w:rPr>
              <w:t xml:space="preserve"> External. Name of pest control service provider: </w:t>
            </w:r>
          </w:p>
        </w:tc>
      </w:tr>
    </w:tbl>
    <w:p w14:paraId="51377478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0E85" w:rsidRPr="001304BF" w14:paraId="35E6C656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210AC9A7" w14:textId="2B8B994B" w:rsidR="00000E85" w:rsidRPr="001304BF" w:rsidRDefault="00E6431C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are the </w:t>
            </w:r>
            <w:r w:rsidR="00D7024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significant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pest problems in your facility (flying / crawling insects, rodents, birds, etc.)?</w:t>
            </w:r>
          </w:p>
        </w:tc>
      </w:tr>
      <w:tr w:rsidR="00000E85" w:rsidRPr="001304BF" w14:paraId="3321A76E" w14:textId="77777777" w:rsidTr="00CC33DE">
        <w:trPr>
          <w:trHeight w:val="913"/>
        </w:trPr>
        <w:tc>
          <w:tcPr>
            <w:tcW w:w="10790" w:type="dxa"/>
          </w:tcPr>
          <w:p w14:paraId="7153B3B2" w14:textId="77777777" w:rsidR="00000E85" w:rsidRPr="001304BF" w:rsidRDefault="00000E8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DAABB" w14:textId="77777777" w:rsidR="00000E85" w:rsidRPr="001304BF" w:rsidRDefault="00000E85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4B61BA62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577C01E6" w14:textId="2937AAC2" w:rsidR="007369CF" w:rsidRPr="001304BF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preventative pest management practices do you employ in your 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:rsidRPr="001304BF" w14:paraId="7DB191C1" w14:textId="77777777" w:rsidTr="00635A80">
        <w:tc>
          <w:tcPr>
            <w:tcW w:w="10790" w:type="dxa"/>
          </w:tcPr>
          <w:p w14:paraId="7F3815AB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Good sanitation.</w:t>
            </w:r>
          </w:p>
          <w:p w14:paraId="25A439AF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8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Removal of exterior habitat / food sources.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9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Cleaning up spilled product.</w:t>
            </w:r>
          </w:p>
          <w:p w14:paraId="2845AC18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Temperature, humidity and light control.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4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Sealed doors and windows.</w:t>
            </w:r>
          </w:p>
          <w:p w14:paraId="13E7CD11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Screened windows and vents.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6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Crack, crevice and hole repair.</w:t>
            </w:r>
          </w:p>
          <w:p w14:paraId="3EB2CF6E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Air curtains.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6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Positive pressure.</w:t>
            </w:r>
          </w:p>
          <w:p w14:paraId="6CCC8906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20318C94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78A648ED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27EAE029" w14:textId="0FC25CA9" w:rsidR="007369CF" w:rsidRPr="001304BF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physical or mechanical pest management practices do you employ in your 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:rsidRPr="001304BF" w14:paraId="46C17307" w14:textId="77777777" w:rsidTr="00635A80">
        <w:tc>
          <w:tcPr>
            <w:tcW w:w="10790" w:type="dxa"/>
          </w:tcPr>
          <w:p w14:paraId="1E48A99B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1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88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Mechanical traps.</w:t>
            </w:r>
          </w:p>
          <w:p w14:paraId="649F5C60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Sticky traps. 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Ultrasound / light devices. 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A7AA23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8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Electrocutors / bug zappers.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48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Heat treatments.</w:t>
            </w:r>
          </w:p>
          <w:p w14:paraId="4B36E3B2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8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Freezing treatments.</w:t>
            </w:r>
          </w:p>
          <w:p w14:paraId="13C9FB7C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0666A91D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62E4750D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5666CFFE" w14:textId="77777777" w:rsidR="00D55F52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chemical pest management practices do you employ in your 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14:paraId="2B7281A6" w14:textId="1F2B2CEA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List all pest control chemicals used or intended for use in your Input Register.</w:t>
            </w:r>
          </w:p>
        </w:tc>
      </w:tr>
      <w:tr w:rsidR="007369CF" w:rsidRPr="001304BF" w14:paraId="55E3F50F" w14:textId="77777777" w:rsidTr="00635A80">
        <w:tc>
          <w:tcPr>
            <w:tcW w:w="10790" w:type="dxa"/>
          </w:tcPr>
          <w:p w14:paraId="716B52F4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6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69CF" w:rsidRPr="001304BF">
              <w:rPr>
                <w:rFonts w:ascii="Arial" w:hAnsi="Arial" w:cs="Arial"/>
                <w:sz w:val="20"/>
                <w:szCs w:val="20"/>
              </w:rPr>
              <w:t>Pheremone</w:t>
            </w:r>
            <w:proofErr w:type="spellEnd"/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traps.</w:t>
            </w:r>
          </w:p>
          <w:p w14:paraId="3D5A55AC" w14:textId="5270D62F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7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Vitamin baits.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8709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Diatomaceous earth.</w:t>
            </w:r>
          </w:p>
          <w:p w14:paraId="4D958B37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1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Pyrethrum.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6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Crack and crevice spray.</w:t>
            </w:r>
          </w:p>
          <w:p w14:paraId="7D0A8DC0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Rodent bait stations. </w:t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r w:rsidR="007369CF" w:rsidRPr="001304B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Fumigation / fogging.</w:t>
            </w:r>
          </w:p>
          <w:p w14:paraId="18ECF79D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2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253D350A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069E7DF2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38288C63" w14:textId="39248885" w:rsidR="007369CF" w:rsidRPr="001304BF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2778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chemical pest control measures are used, explain why preventative and physical</w:t>
            </w:r>
            <w:r w:rsidR="00B779B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779B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mechanical pest control measures </w:t>
            </w:r>
            <w:r w:rsidR="00573BB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alone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are not sufficient to control pests.</w:t>
            </w:r>
          </w:p>
        </w:tc>
      </w:tr>
      <w:tr w:rsidR="007369CF" w:rsidRPr="001304BF" w14:paraId="3956E1D8" w14:textId="77777777" w:rsidTr="00635A80">
        <w:trPr>
          <w:trHeight w:val="913"/>
        </w:trPr>
        <w:tc>
          <w:tcPr>
            <w:tcW w:w="10790" w:type="dxa"/>
          </w:tcPr>
          <w:p w14:paraId="09526770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2F11C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6EEC5106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3888B09D" w14:textId="61EF386D" w:rsidR="007369CF" w:rsidRPr="001304BF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76A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the measures taken to ensure that pest control chemicals do not contaminate organic products or packaging materials.</w:t>
            </w:r>
          </w:p>
        </w:tc>
      </w:tr>
      <w:tr w:rsidR="007369CF" w:rsidRPr="001304BF" w14:paraId="78C24087" w14:textId="77777777" w:rsidTr="00635A80">
        <w:trPr>
          <w:trHeight w:val="913"/>
        </w:trPr>
        <w:tc>
          <w:tcPr>
            <w:tcW w:w="10790" w:type="dxa"/>
          </w:tcPr>
          <w:p w14:paraId="7AED32C9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27074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70DD23F4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5D110441" w14:textId="1C9A35EF" w:rsidR="007369CF" w:rsidRPr="001304BF" w:rsidRDefault="00E6431C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bookmarkStart w:id="0" w:name="_Hlk160886163"/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76A59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and when (e.g., daily, weekly, </w:t>
            </w:r>
            <w:r w:rsidR="00D51B4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monthly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you monitor </w:t>
            </w:r>
            <w:r w:rsidR="003149B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for pest activity?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monitoring records do you keep?</w:t>
            </w:r>
          </w:p>
        </w:tc>
      </w:tr>
      <w:tr w:rsidR="007369CF" w:rsidRPr="001304BF" w14:paraId="50547146" w14:textId="77777777" w:rsidTr="00635A80">
        <w:trPr>
          <w:trHeight w:val="913"/>
        </w:trPr>
        <w:tc>
          <w:tcPr>
            <w:tcW w:w="10790" w:type="dxa"/>
          </w:tcPr>
          <w:p w14:paraId="6EB92885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2827D2D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p w14:paraId="0E7DC249" w14:textId="0A6AB6CB" w:rsidR="00A4774A" w:rsidRPr="001304BF" w:rsidRDefault="00A4774A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E6431C" w:rsidRPr="001304BF">
        <w:rPr>
          <w:rFonts w:ascii="Arial" w:hAnsi="Arial" w:cs="Arial"/>
          <w:b/>
          <w:bCs/>
          <w:sz w:val="20"/>
          <w:szCs w:val="20"/>
        </w:rPr>
        <w:t>J</w:t>
      </w:r>
      <w:r w:rsidRPr="001304BF">
        <w:rPr>
          <w:rFonts w:ascii="Arial" w:hAnsi="Arial" w:cs="Arial"/>
          <w:b/>
          <w:bCs/>
          <w:sz w:val="20"/>
          <w:szCs w:val="20"/>
        </w:rPr>
        <w:t>: Environmental Management</w:t>
      </w:r>
    </w:p>
    <w:p w14:paraId="534BCA5A" w14:textId="77777777" w:rsidR="00A4774A" w:rsidRPr="001304BF" w:rsidRDefault="00A4774A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774A" w:rsidRPr="001304BF" w14:paraId="2D3C0BA4" w14:textId="77777777" w:rsidTr="001E29D8">
        <w:tc>
          <w:tcPr>
            <w:tcW w:w="10790" w:type="dxa"/>
            <w:shd w:val="clear" w:color="auto" w:fill="D9D9D9" w:themeFill="background1" w:themeFillShade="D9"/>
          </w:tcPr>
          <w:p w14:paraId="08EDFE28" w14:textId="576FBDF5" w:rsidR="00A4774A" w:rsidRPr="001304BF" w:rsidRDefault="00E6431C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E124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minimise the environmental impacts of your operation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E2282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reducing energy consumption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, reducing or recycling waste, etc</w:t>
            </w:r>
            <w:r w:rsidR="001E124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.) and</w:t>
            </w:r>
            <w:r w:rsidR="00A4774A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comply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</w:t>
            </w:r>
            <w:r w:rsidR="00F901D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local environmental authority requirements?</w:t>
            </w:r>
          </w:p>
        </w:tc>
      </w:tr>
      <w:tr w:rsidR="00A4774A" w:rsidRPr="001304BF" w14:paraId="0F921FCD" w14:textId="77777777" w:rsidTr="001E29D8">
        <w:trPr>
          <w:trHeight w:val="913"/>
        </w:trPr>
        <w:tc>
          <w:tcPr>
            <w:tcW w:w="10790" w:type="dxa"/>
          </w:tcPr>
          <w:p w14:paraId="73975483" w14:textId="77777777" w:rsidR="00A4774A" w:rsidRPr="001304BF" w:rsidRDefault="00A4774A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FBB45" w14:textId="77777777" w:rsidR="00A4774A" w:rsidRPr="001304BF" w:rsidRDefault="00A4774A" w:rsidP="007369CF">
      <w:pPr>
        <w:rPr>
          <w:rFonts w:ascii="Arial" w:hAnsi="Arial" w:cs="Arial"/>
          <w:sz w:val="20"/>
          <w:szCs w:val="20"/>
        </w:rPr>
      </w:pPr>
    </w:p>
    <w:p w14:paraId="43091F4F" w14:textId="60147C37" w:rsidR="007369CF" w:rsidRPr="001304BF" w:rsidRDefault="007369CF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0575F1" w:rsidRPr="001304BF">
        <w:rPr>
          <w:rFonts w:ascii="Arial" w:hAnsi="Arial" w:cs="Arial"/>
          <w:b/>
          <w:bCs/>
          <w:sz w:val="20"/>
          <w:szCs w:val="20"/>
        </w:rPr>
        <w:t>K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000E85" w:rsidRPr="001304BF">
        <w:rPr>
          <w:rFonts w:ascii="Arial" w:hAnsi="Arial" w:cs="Arial"/>
          <w:b/>
          <w:bCs/>
          <w:sz w:val="20"/>
          <w:szCs w:val="20"/>
        </w:rPr>
        <w:t xml:space="preserve">Quality Control </w:t>
      </w:r>
      <w:r w:rsidR="00DE04D8" w:rsidRPr="001304BF">
        <w:rPr>
          <w:rFonts w:ascii="Arial" w:hAnsi="Arial" w:cs="Arial"/>
          <w:b/>
          <w:bCs/>
          <w:sz w:val="20"/>
          <w:szCs w:val="20"/>
        </w:rPr>
        <w:t>and</w:t>
      </w:r>
      <w:r w:rsidR="00000E85" w:rsidRPr="001304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4BF">
        <w:rPr>
          <w:rFonts w:ascii="Arial" w:hAnsi="Arial" w:cs="Arial"/>
          <w:b/>
          <w:bCs/>
          <w:sz w:val="20"/>
          <w:szCs w:val="20"/>
        </w:rPr>
        <w:t>Recordkeeping</w:t>
      </w:r>
    </w:p>
    <w:p w14:paraId="16ADB30D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0E85" w:rsidRPr="001304BF" w14:paraId="6813F663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23B168F3" w14:textId="259526D2" w:rsidR="00000E85" w:rsidRPr="001304BF" w:rsidRDefault="000575F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 Do you have a quality assurance program in place?</w:t>
            </w:r>
          </w:p>
        </w:tc>
      </w:tr>
      <w:tr w:rsidR="00000E85" w:rsidRPr="001304BF" w14:paraId="30500D63" w14:textId="77777777" w:rsidTr="00565D86">
        <w:trPr>
          <w:trHeight w:val="465"/>
        </w:trPr>
        <w:tc>
          <w:tcPr>
            <w:tcW w:w="10790" w:type="dxa"/>
          </w:tcPr>
          <w:p w14:paraId="60E01213" w14:textId="5EEDB9C2" w:rsidR="00000E8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4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E85" w:rsidRPr="001304BF">
              <w:rPr>
                <w:rFonts w:ascii="Arial" w:hAnsi="Arial" w:cs="Arial"/>
                <w:sz w:val="20"/>
                <w:szCs w:val="20"/>
              </w:rPr>
              <w:t xml:space="preserve"> Yes. Type of program: </w:t>
            </w:r>
          </w:p>
          <w:p w14:paraId="0F224224" w14:textId="0801F31C" w:rsidR="00000E8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8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E85" w:rsidRPr="001304BF">
              <w:rPr>
                <w:rFonts w:ascii="Arial" w:hAnsi="Arial" w:cs="Arial"/>
                <w:sz w:val="20"/>
                <w:szCs w:val="20"/>
              </w:rPr>
              <w:t xml:space="preserve"> No. </w:t>
            </w:r>
          </w:p>
        </w:tc>
      </w:tr>
    </w:tbl>
    <w:p w14:paraId="7B8102C2" w14:textId="77777777" w:rsidR="00000E85" w:rsidRPr="001304BF" w:rsidRDefault="00000E85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0E85" w:rsidRPr="001304BF" w14:paraId="35E47C91" w14:textId="77777777" w:rsidTr="00565D86">
        <w:tc>
          <w:tcPr>
            <w:tcW w:w="10790" w:type="dxa"/>
            <w:shd w:val="clear" w:color="auto" w:fill="D9D9D9" w:themeFill="background1" w:themeFillShade="D9"/>
          </w:tcPr>
          <w:p w14:paraId="6D38C4D8" w14:textId="048985CE" w:rsidR="00000E85" w:rsidRPr="001304BF" w:rsidRDefault="000575F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.2 Describe the monitoring practices that you have implemented to verify the effectiveness of your organic management system on an ongoing basis.</w:t>
            </w:r>
          </w:p>
        </w:tc>
      </w:tr>
      <w:tr w:rsidR="00000E85" w:rsidRPr="001304BF" w14:paraId="1DC4AC2D" w14:textId="77777777" w:rsidTr="00565D86">
        <w:trPr>
          <w:trHeight w:val="913"/>
        </w:trPr>
        <w:tc>
          <w:tcPr>
            <w:tcW w:w="10790" w:type="dxa"/>
          </w:tcPr>
          <w:p w14:paraId="198BA84F" w14:textId="77777777" w:rsidR="00000E85" w:rsidRPr="001304BF" w:rsidRDefault="00000E8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94875" w14:textId="77777777" w:rsidR="00000E85" w:rsidRPr="001304BF" w:rsidRDefault="00000E85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7369CF" w:rsidRPr="001304BF" w14:paraId="38C65ED5" w14:textId="77777777" w:rsidTr="00635A8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0BAC939" w14:textId="6FA2C6C9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</w:t>
            </w:r>
            <w:r w:rsidR="00AD03E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of the records that you keep in relation to your organic </w:t>
            </w:r>
            <w:r w:rsidR="0032675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operation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369CF" w:rsidRPr="001304BF" w14:paraId="15AEA820" w14:textId="77777777" w:rsidTr="00635A80">
        <w:trPr>
          <w:trHeight w:val="913"/>
        </w:trPr>
        <w:tc>
          <w:tcPr>
            <w:tcW w:w="4248" w:type="dxa"/>
          </w:tcPr>
          <w:p w14:paraId="7A971BFD" w14:textId="0D4FA8D8" w:rsidR="007369CF" w:rsidRPr="001304BF" w:rsidRDefault="00000E8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Purchase / Incoming Goods</w:t>
            </w:r>
          </w:p>
          <w:p w14:paraId="1219C0D5" w14:textId="146A70F0" w:rsidR="007369CF" w:rsidRPr="001304BF" w:rsidRDefault="00000E85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Purchase </w:t>
            </w:r>
            <w:r w:rsidR="00172990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records</w:t>
            </w:r>
            <w:r w:rsidR="00B61524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8862C3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receival records</w:t>
            </w:r>
            <w:r w:rsidR="004F22FF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</w:tc>
        <w:tc>
          <w:tcPr>
            <w:tcW w:w="6542" w:type="dxa"/>
          </w:tcPr>
          <w:p w14:paraId="0107720A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542B9015" w14:textId="77777777" w:rsidTr="00635A80">
        <w:trPr>
          <w:trHeight w:val="913"/>
        </w:trPr>
        <w:tc>
          <w:tcPr>
            <w:tcW w:w="4248" w:type="dxa"/>
          </w:tcPr>
          <w:p w14:paraId="687499D5" w14:textId="3833E9CC" w:rsidR="007369CF" w:rsidRPr="001304BF" w:rsidRDefault="00000E8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Storage</w:t>
            </w:r>
          </w:p>
          <w:p w14:paraId="5C3E6D49" w14:textId="6F20C294" w:rsidR="007369CF" w:rsidRPr="001304BF" w:rsidRDefault="00000E85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Inventory records,</w:t>
            </w:r>
            <w:r w:rsidR="007369CF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6542" w:type="dxa"/>
          </w:tcPr>
          <w:p w14:paraId="61F37710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0E3D3DB9" w14:textId="77777777" w:rsidTr="00635A80">
        <w:trPr>
          <w:trHeight w:val="913"/>
        </w:trPr>
        <w:tc>
          <w:tcPr>
            <w:tcW w:w="4248" w:type="dxa"/>
          </w:tcPr>
          <w:p w14:paraId="2643455B" w14:textId="43E23C45" w:rsidR="007369CF" w:rsidRPr="001304BF" w:rsidRDefault="00000E8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</w:p>
          <w:p w14:paraId="7DC871B9" w14:textId="23534C74" w:rsidR="007369CF" w:rsidRPr="001304BF" w:rsidRDefault="00000E85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Production records, packing / filling records,</w:t>
            </w:r>
            <w:r w:rsidR="00CC26AB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69CF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etc.</w:t>
            </w:r>
          </w:p>
        </w:tc>
        <w:tc>
          <w:tcPr>
            <w:tcW w:w="6542" w:type="dxa"/>
          </w:tcPr>
          <w:p w14:paraId="0DBFB2DB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2EF9385F" w14:textId="77777777" w:rsidTr="00635A80">
        <w:trPr>
          <w:trHeight w:val="913"/>
        </w:trPr>
        <w:tc>
          <w:tcPr>
            <w:tcW w:w="4248" w:type="dxa"/>
          </w:tcPr>
          <w:p w14:paraId="5E75A498" w14:textId="46C964B2" w:rsidR="007369CF" w:rsidRPr="001304BF" w:rsidRDefault="00000E8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Sales / Outgoing Goods</w:t>
            </w:r>
          </w:p>
          <w:p w14:paraId="62383282" w14:textId="28E2E8D6" w:rsidR="007369CF" w:rsidRPr="001304BF" w:rsidRDefault="007369CF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Sales </w:t>
            </w:r>
            <w:r w:rsidR="00172990"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records</w:t>
            </w: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, shipping records, etc.</w:t>
            </w:r>
          </w:p>
        </w:tc>
        <w:tc>
          <w:tcPr>
            <w:tcW w:w="6542" w:type="dxa"/>
          </w:tcPr>
          <w:p w14:paraId="20F69685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6AB" w:rsidRPr="001304BF" w14:paraId="0AA20E57" w14:textId="77777777" w:rsidTr="00635A80">
        <w:trPr>
          <w:trHeight w:val="913"/>
        </w:trPr>
        <w:tc>
          <w:tcPr>
            <w:tcW w:w="4248" w:type="dxa"/>
          </w:tcPr>
          <w:p w14:paraId="71FF2454" w14:textId="77777777" w:rsidR="00CC26AB" w:rsidRPr="001304BF" w:rsidRDefault="00CC26AB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Cleaning</w:t>
            </w:r>
          </w:p>
          <w:p w14:paraId="30E870CF" w14:textId="11F203EB" w:rsidR="00CC26AB" w:rsidRPr="001304BF" w:rsidRDefault="00CC26AB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Cleaning records, etc.</w:t>
            </w:r>
          </w:p>
        </w:tc>
        <w:tc>
          <w:tcPr>
            <w:tcW w:w="6542" w:type="dxa"/>
          </w:tcPr>
          <w:p w14:paraId="603C76AF" w14:textId="77777777" w:rsidR="00CC26AB" w:rsidRPr="001304BF" w:rsidRDefault="00CC26AB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6AB" w:rsidRPr="001304BF" w14:paraId="08F1F024" w14:textId="77777777" w:rsidTr="00635A80">
        <w:trPr>
          <w:trHeight w:val="913"/>
        </w:trPr>
        <w:tc>
          <w:tcPr>
            <w:tcW w:w="4248" w:type="dxa"/>
          </w:tcPr>
          <w:p w14:paraId="4501A526" w14:textId="77777777" w:rsidR="00CC26AB" w:rsidRPr="001304BF" w:rsidRDefault="00CC26AB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Pest Control</w:t>
            </w:r>
          </w:p>
          <w:p w14:paraId="3B966ED5" w14:textId="498017C7" w:rsidR="00CC26AB" w:rsidRPr="001304BF" w:rsidRDefault="00CC26AB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Inspection reports, etc.</w:t>
            </w:r>
          </w:p>
        </w:tc>
        <w:tc>
          <w:tcPr>
            <w:tcW w:w="6542" w:type="dxa"/>
          </w:tcPr>
          <w:p w14:paraId="1526B4C7" w14:textId="77777777" w:rsidR="00CC26AB" w:rsidRPr="001304BF" w:rsidRDefault="00CC26AB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1A75E176" w14:textId="77777777" w:rsidTr="00635A80">
        <w:trPr>
          <w:trHeight w:val="913"/>
        </w:trPr>
        <w:tc>
          <w:tcPr>
            <w:tcW w:w="4248" w:type="dxa"/>
          </w:tcPr>
          <w:p w14:paraId="29F45600" w14:textId="77777777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Complaints and Noncompliances</w:t>
            </w:r>
          </w:p>
          <w:p w14:paraId="1D940E67" w14:textId="77777777" w:rsidR="007369CF" w:rsidRPr="001304BF" w:rsidRDefault="007369CF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4BF">
              <w:rPr>
                <w:rFonts w:ascii="Arial" w:hAnsi="Arial" w:cs="Arial"/>
                <w:i/>
                <w:iCs/>
                <w:sz w:val="20"/>
                <w:szCs w:val="20"/>
              </w:rPr>
              <w:t>Complaints log, etc.</w:t>
            </w:r>
          </w:p>
        </w:tc>
        <w:tc>
          <w:tcPr>
            <w:tcW w:w="6542" w:type="dxa"/>
          </w:tcPr>
          <w:p w14:paraId="53F93512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E75" w:rsidRPr="001304BF" w14:paraId="2AC380C4" w14:textId="77777777" w:rsidTr="00635A80">
        <w:trPr>
          <w:trHeight w:val="913"/>
        </w:trPr>
        <w:tc>
          <w:tcPr>
            <w:tcW w:w="4248" w:type="dxa"/>
          </w:tcPr>
          <w:p w14:paraId="0678729C" w14:textId="77777777" w:rsidR="00705E75" w:rsidRDefault="00705E75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and Contractors</w:t>
            </w:r>
          </w:p>
          <w:p w14:paraId="057E5E8A" w14:textId="4A45D44E" w:rsidR="00705E75" w:rsidRPr="00F63BB9" w:rsidRDefault="00705E75" w:rsidP="00697C08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BB9">
              <w:rPr>
                <w:rFonts w:ascii="Arial" w:hAnsi="Arial" w:cs="Arial"/>
                <w:i/>
                <w:iCs/>
                <w:sz w:val="20"/>
                <w:szCs w:val="20"/>
              </w:rPr>
              <w:t>Organic training</w:t>
            </w:r>
            <w:r w:rsidR="00F63BB9" w:rsidRPr="00F63B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records, etc</w:t>
            </w:r>
          </w:p>
        </w:tc>
        <w:tc>
          <w:tcPr>
            <w:tcW w:w="6542" w:type="dxa"/>
          </w:tcPr>
          <w:p w14:paraId="5BFD982B" w14:textId="77777777" w:rsidR="00705E75" w:rsidRPr="001304BF" w:rsidRDefault="00705E75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29C4FCD6" w14:textId="77777777" w:rsidTr="00635A80">
        <w:trPr>
          <w:trHeight w:val="913"/>
        </w:trPr>
        <w:tc>
          <w:tcPr>
            <w:tcW w:w="4248" w:type="dxa"/>
          </w:tcPr>
          <w:p w14:paraId="37573140" w14:textId="77777777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42" w:type="dxa"/>
          </w:tcPr>
          <w:p w14:paraId="270945BC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478C9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5151101D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633A5EBB" w14:textId="799C7A79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keep all records pertaining to </w:t>
            </w:r>
            <w:r w:rsidR="0032675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your organic operation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at least five years after their creation?</w:t>
            </w:r>
          </w:p>
        </w:tc>
      </w:tr>
      <w:tr w:rsidR="007369CF" w:rsidRPr="001304BF" w14:paraId="0A9A4474" w14:textId="77777777" w:rsidTr="00635A80">
        <w:tc>
          <w:tcPr>
            <w:tcW w:w="10790" w:type="dxa"/>
          </w:tcPr>
          <w:p w14:paraId="2DE3FCC2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5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E645840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B40C844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127B0DE6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5F4FC666" w14:textId="641DAB69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your procedure for handling complaints and other instances of potential noncompliance relating to organic products?</w:t>
            </w:r>
          </w:p>
        </w:tc>
      </w:tr>
      <w:tr w:rsidR="007369CF" w:rsidRPr="001304BF" w14:paraId="0CC8560D" w14:textId="77777777" w:rsidTr="00635A80">
        <w:trPr>
          <w:trHeight w:val="913"/>
        </w:trPr>
        <w:tc>
          <w:tcPr>
            <w:tcW w:w="10790" w:type="dxa"/>
          </w:tcPr>
          <w:p w14:paraId="15D0F80A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9EFF5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2A5E50D4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389795E5" w14:textId="06879BA7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have a </w:t>
            </w:r>
            <w:r w:rsidR="00B923FB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 to notify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ACO in the event of an organic product recall</w:t>
            </w:r>
            <w:r w:rsidR="00B50D7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BC7172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any other instance of noncompliance relating to orga</w:t>
            </w:r>
            <w:r w:rsidR="0097688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nic products (e.g., contamination)?</w:t>
            </w:r>
          </w:p>
        </w:tc>
      </w:tr>
      <w:tr w:rsidR="007369CF" w:rsidRPr="001304BF" w14:paraId="331704CF" w14:textId="77777777" w:rsidTr="00635A80">
        <w:tc>
          <w:tcPr>
            <w:tcW w:w="10790" w:type="dxa"/>
          </w:tcPr>
          <w:p w14:paraId="7F4F984C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B92A029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52050B8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p w14:paraId="2405FB92" w14:textId="732EFF5C" w:rsidR="007369CF" w:rsidRPr="001304BF" w:rsidRDefault="00206B40" w:rsidP="0097780C">
      <w:pPr>
        <w:pageBreakBefore/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lastRenderedPageBreak/>
        <w:t xml:space="preserve">Section </w:t>
      </w:r>
      <w:r w:rsidR="000575F1" w:rsidRPr="001304BF">
        <w:rPr>
          <w:rFonts w:ascii="Arial" w:hAnsi="Arial" w:cs="Arial"/>
          <w:b/>
          <w:bCs/>
          <w:sz w:val="20"/>
          <w:szCs w:val="20"/>
        </w:rPr>
        <w:t>L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: </w:t>
      </w:r>
      <w:r w:rsidR="007369CF" w:rsidRPr="001304BF">
        <w:rPr>
          <w:rFonts w:ascii="Arial" w:hAnsi="Arial" w:cs="Arial"/>
          <w:b/>
          <w:bCs/>
          <w:sz w:val="20"/>
          <w:szCs w:val="20"/>
        </w:rPr>
        <w:t>Supplier Verification</w:t>
      </w:r>
    </w:p>
    <w:p w14:paraId="1490CDB5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64BAC4A5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12305F0A" w14:textId="3191454B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06B40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have an Approved Supplier Program to evaluate and approve new organic suppliers</w:t>
            </w:r>
            <w:r w:rsidR="00363A8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7264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ingredients, input materials, </w:t>
            </w:r>
            <w:r w:rsidR="00106DAB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/ handlers, </w:t>
            </w:r>
            <w:r w:rsidR="00B72643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etc.</w:t>
            </w:r>
            <w:r w:rsidR="00363A8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5666C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:rsidRPr="001304BF" w14:paraId="15017190" w14:textId="77777777" w:rsidTr="00635A80">
        <w:tc>
          <w:tcPr>
            <w:tcW w:w="10790" w:type="dxa"/>
          </w:tcPr>
          <w:p w14:paraId="6C16C8C1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72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412073A6" w14:textId="7496483B" w:rsidR="007C2145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0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36E5503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p w14:paraId="5C7E418E" w14:textId="708BBF59" w:rsidR="005F611A" w:rsidRPr="001304BF" w:rsidRDefault="005F611A" w:rsidP="007369CF">
      <w:pPr>
        <w:rPr>
          <w:rFonts w:ascii="Arial" w:hAnsi="Arial" w:cs="Arial"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>Note:</w:t>
      </w:r>
      <w:r w:rsidRPr="001304BF">
        <w:rPr>
          <w:rFonts w:ascii="Arial" w:hAnsi="Arial" w:cs="Arial"/>
          <w:sz w:val="20"/>
          <w:szCs w:val="20"/>
        </w:rPr>
        <w:t xml:space="preserve"> All new </w:t>
      </w:r>
      <w:r w:rsidR="00F03374" w:rsidRPr="001304BF">
        <w:rPr>
          <w:rFonts w:ascii="Arial" w:hAnsi="Arial" w:cs="Arial"/>
          <w:sz w:val="20"/>
          <w:szCs w:val="20"/>
        </w:rPr>
        <w:t>suppliers must be submitted to ACO for approval prior to use.</w:t>
      </w:r>
    </w:p>
    <w:p w14:paraId="5E1C4F86" w14:textId="77777777" w:rsidR="005F611A" w:rsidRPr="001304BF" w:rsidRDefault="005F611A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6B977F38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6AC03AAA" w14:textId="7B39B163" w:rsidR="007369CF" w:rsidRPr="001304BF" w:rsidRDefault="000575F1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C214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criteria do you use to evaluate new suppliers?</w:t>
            </w:r>
          </w:p>
        </w:tc>
      </w:tr>
      <w:tr w:rsidR="007369CF" w:rsidRPr="001304BF" w14:paraId="31EDBD9C" w14:textId="77777777" w:rsidTr="00635A80">
        <w:trPr>
          <w:trHeight w:val="913"/>
        </w:trPr>
        <w:tc>
          <w:tcPr>
            <w:tcW w:w="10790" w:type="dxa"/>
          </w:tcPr>
          <w:p w14:paraId="2DF88407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89E1" w14:textId="77777777" w:rsidR="0008034E" w:rsidRPr="001304BF" w:rsidRDefault="0008034E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46BCC1A7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134E87CF" w14:textId="5113E4F4" w:rsidR="007369CF" w:rsidRPr="001304BF" w:rsidRDefault="000575F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C2145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36CAE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and when (e.g., annually, with each purchase) do you review approved suppliers to ensure that their certification is current and covers the products</w:t>
            </w:r>
            <w:r w:rsidR="0043694B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services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supplied?</w:t>
            </w:r>
          </w:p>
        </w:tc>
      </w:tr>
      <w:tr w:rsidR="007369CF" w:rsidRPr="001304BF" w14:paraId="7A26BDA8" w14:textId="77777777" w:rsidTr="0097780C">
        <w:trPr>
          <w:trHeight w:val="616"/>
        </w:trPr>
        <w:tc>
          <w:tcPr>
            <w:tcW w:w="10790" w:type="dxa"/>
          </w:tcPr>
          <w:p w14:paraId="525DF903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6C081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6CAE" w:rsidRPr="001304BF" w14:paraId="4A5DABCD" w14:textId="77777777" w:rsidTr="002B0D71">
        <w:tc>
          <w:tcPr>
            <w:tcW w:w="10790" w:type="dxa"/>
            <w:shd w:val="clear" w:color="auto" w:fill="D9D9D9" w:themeFill="background1" w:themeFillShade="D9"/>
          </w:tcPr>
          <w:p w14:paraId="3718B828" w14:textId="4758791A" w:rsidR="00436CAE" w:rsidRPr="001304BF" w:rsidRDefault="00436CAE" w:rsidP="002B0D7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L.4 Some non-organic ingredients are only permitted when an equivalent organic version is not commercially available. If you use </w:t>
            </w:r>
            <w:r w:rsidR="00256956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plan to use 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1C560D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such ingredients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, what process do you follow to determine if an equivalent organic ingredient is commercially available, both initially and on an ongoing basis</w:t>
            </w:r>
            <w:r w:rsidR="00723621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thereafter</w:t>
            </w: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 What records do you keep of this process?</w:t>
            </w:r>
          </w:p>
        </w:tc>
      </w:tr>
      <w:tr w:rsidR="00436CAE" w:rsidRPr="001304BF" w14:paraId="0FB3EF23" w14:textId="77777777" w:rsidTr="0097780C">
        <w:trPr>
          <w:trHeight w:val="658"/>
        </w:trPr>
        <w:tc>
          <w:tcPr>
            <w:tcW w:w="10790" w:type="dxa"/>
          </w:tcPr>
          <w:p w14:paraId="0694A614" w14:textId="77777777" w:rsidR="00436CAE" w:rsidRPr="001304BF" w:rsidRDefault="00436CAE" w:rsidP="002B0D7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5DD54" w14:textId="77777777" w:rsidR="00436CAE" w:rsidRPr="001304BF" w:rsidRDefault="00436CAE" w:rsidP="007369CF">
      <w:pPr>
        <w:rPr>
          <w:rFonts w:ascii="Arial" w:hAnsi="Arial" w:cs="Arial"/>
          <w:sz w:val="20"/>
          <w:szCs w:val="20"/>
        </w:rPr>
      </w:pPr>
    </w:p>
    <w:p w14:paraId="2453F30D" w14:textId="6C7E17E3" w:rsidR="007369CF" w:rsidRPr="001304BF" w:rsidRDefault="007C2145" w:rsidP="007369CF">
      <w:pPr>
        <w:rPr>
          <w:rFonts w:ascii="Arial" w:hAnsi="Arial" w:cs="Arial"/>
          <w:b/>
          <w:bCs/>
          <w:sz w:val="20"/>
          <w:szCs w:val="20"/>
        </w:rPr>
      </w:pPr>
      <w:r w:rsidRPr="001304BF">
        <w:rPr>
          <w:rFonts w:ascii="Arial" w:hAnsi="Arial" w:cs="Arial"/>
          <w:b/>
          <w:bCs/>
          <w:sz w:val="20"/>
          <w:szCs w:val="20"/>
        </w:rPr>
        <w:t>Section</w:t>
      </w:r>
      <w:r w:rsidR="00AE14BF" w:rsidRPr="001304BF">
        <w:rPr>
          <w:rFonts w:ascii="Arial" w:hAnsi="Arial" w:cs="Arial"/>
          <w:b/>
          <w:bCs/>
          <w:sz w:val="20"/>
          <w:szCs w:val="20"/>
        </w:rPr>
        <w:t xml:space="preserve"> </w:t>
      </w:r>
      <w:r w:rsidR="0097198F" w:rsidRPr="001304BF">
        <w:rPr>
          <w:rFonts w:ascii="Arial" w:hAnsi="Arial" w:cs="Arial"/>
          <w:b/>
          <w:bCs/>
          <w:sz w:val="20"/>
          <w:szCs w:val="20"/>
        </w:rPr>
        <w:t>M</w:t>
      </w:r>
      <w:r w:rsidR="00AE14BF" w:rsidRPr="001304BF">
        <w:rPr>
          <w:rFonts w:ascii="Arial" w:hAnsi="Arial" w:cs="Arial"/>
          <w:b/>
          <w:bCs/>
          <w:sz w:val="20"/>
          <w:szCs w:val="20"/>
        </w:rPr>
        <w:t>:</w:t>
      </w:r>
      <w:r w:rsidRPr="001304BF">
        <w:rPr>
          <w:rFonts w:ascii="Arial" w:hAnsi="Arial" w:cs="Arial"/>
          <w:b/>
          <w:bCs/>
          <w:sz w:val="20"/>
          <w:szCs w:val="20"/>
        </w:rPr>
        <w:t xml:space="preserve"> </w:t>
      </w:r>
      <w:r w:rsidR="007369CF" w:rsidRPr="001304BF">
        <w:rPr>
          <w:rFonts w:ascii="Arial" w:hAnsi="Arial" w:cs="Arial"/>
          <w:b/>
          <w:bCs/>
          <w:sz w:val="20"/>
          <w:szCs w:val="20"/>
        </w:rPr>
        <w:t>Export</w:t>
      </w:r>
    </w:p>
    <w:p w14:paraId="439FF990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0BF3B0E1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6B35D9DC" w14:textId="60C77344" w:rsidR="007369CF" w:rsidRPr="001304BF" w:rsidRDefault="0097198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export organic products or intend to export organic products in the future?</w:t>
            </w:r>
          </w:p>
        </w:tc>
      </w:tr>
      <w:tr w:rsidR="007369CF" w:rsidRPr="001304BF" w14:paraId="1CBBF491" w14:textId="77777777" w:rsidTr="00635A80">
        <w:tc>
          <w:tcPr>
            <w:tcW w:w="10790" w:type="dxa"/>
          </w:tcPr>
          <w:p w14:paraId="1ED56734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3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BE509F5" w14:textId="77777777" w:rsidR="007369CF" w:rsidRPr="001304BF" w:rsidRDefault="008C6391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 w:rsidRPr="001304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69CF" w:rsidRPr="001304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1A21C30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3C7005D8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73206282" w14:textId="6BEC0015" w:rsidR="007369CF" w:rsidRPr="001304BF" w:rsidRDefault="0097198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which countries do you export to or intend to export to?</w:t>
            </w:r>
          </w:p>
        </w:tc>
      </w:tr>
      <w:tr w:rsidR="007369CF" w:rsidRPr="001304BF" w14:paraId="13866CDB" w14:textId="77777777" w:rsidTr="0097780C">
        <w:trPr>
          <w:trHeight w:val="727"/>
        </w:trPr>
        <w:tc>
          <w:tcPr>
            <w:tcW w:w="10790" w:type="dxa"/>
          </w:tcPr>
          <w:p w14:paraId="309D099C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AD677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9CF" w:rsidRPr="001304BF" w14:paraId="532B0EAB" w14:textId="77777777" w:rsidTr="00635A80">
        <w:tc>
          <w:tcPr>
            <w:tcW w:w="10790" w:type="dxa"/>
            <w:shd w:val="clear" w:color="auto" w:fill="D9D9D9" w:themeFill="background1" w:themeFillShade="D9"/>
          </w:tcPr>
          <w:p w14:paraId="65D262F4" w14:textId="67A01442" w:rsidR="007369CF" w:rsidRPr="001304BF" w:rsidRDefault="0097198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What procedures do you have in place to ensure that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required export documents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obtained prior to </w:t>
            </w:r>
            <w:r w:rsidR="00DC158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departure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(OGCs, EU COIs, NOP Import Certificates, etc.)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and that exported products comply with any 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7369CF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importing country requirements</w:t>
            </w:r>
            <w:r w:rsidR="001E29D8"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:rsidRPr="001304BF" w14:paraId="39172194" w14:textId="77777777" w:rsidTr="0097780C">
        <w:trPr>
          <w:trHeight w:val="737"/>
        </w:trPr>
        <w:tc>
          <w:tcPr>
            <w:tcW w:w="10790" w:type="dxa"/>
          </w:tcPr>
          <w:p w14:paraId="35DEA2C5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594" w14:textId="77777777" w:rsidR="007369CF" w:rsidRPr="001304BF" w:rsidRDefault="007369CF" w:rsidP="007369CF">
      <w:pPr>
        <w:rPr>
          <w:rFonts w:ascii="Arial" w:hAnsi="Arial" w:cs="Arial"/>
          <w:sz w:val="20"/>
          <w:szCs w:val="20"/>
        </w:rPr>
      </w:pPr>
    </w:p>
    <w:p w14:paraId="2F92DE4D" w14:textId="4FC49645" w:rsidR="007369CF" w:rsidRPr="001304BF" w:rsidRDefault="007369CF" w:rsidP="009778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991"/>
      </w:tblGrid>
      <w:tr w:rsidR="007369CF" w:rsidRPr="001304BF" w14:paraId="52162D64" w14:textId="77777777" w:rsidTr="00635A80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066FA27" w14:textId="685A304B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79977D43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43AD5E0A" w14:textId="77777777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6CFD7248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:rsidRPr="001304BF" w14:paraId="5D043E8F" w14:textId="77777777" w:rsidTr="00635A80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7D82B46" w14:textId="77777777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7B00DD04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6B2BD252" w14:textId="77777777" w:rsidR="007369CF" w:rsidRPr="001304BF" w:rsidRDefault="007369CF" w:rsidP="00697C0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BF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0B3074FA" w14:textId="77777777" w:rsidR="007369CF" w:rsidRPr="001304BF" w:rsidRDefault="007369CF" w:rsidP="00697C0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C3677" w14:textId="5520647A" w:rsidR="006351BF" w:rsidRPr="001304BF" w:rsidRDefault="006351B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351BF" w:rsidRPr="001304BF" w:rsidSect="0097780C">
      <w:headerReference w:type="default" r:id="rId11"/>
      <w:footerReference w:type="default" r:id="rId12"/>
      <w:pgSz w:w="11906" w:h="16838"/>
      <w:pgMar w:top="1213" w:right="567" w:bottom="851" w:left="539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8616" w14:textId="77777777" w:rsidR="00824D89" w:rsidRDefault="00824D89" w:rsidP="0093543C">
      <w:r>
        <w:separator/>
      </w:r>
    </w:p>
  </w:endnote>
  <w:endnote w:type="continuationSeparator" w:id="0">
    <w:p w14:paraId="67C55D03" w14:textId="77777777" w:rsidR="00824D89" w:rsidRDefault="00824D89" w:rsidP="0093543C">
      <w:r>
        <w:continuationSeparator/>
      </w:r>
    </w:p>
  </w:endnote>
  <w:endnote w:type="continuationNotice" w:id="1">
    <w:p w14:paraId="7F8987FA" w14:textId="77777777" w:rsidR="00824D89" w:rsidRDefault="00824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FDC6" w14:textId="28853630" w:rsidR="008B0DAE" w:rsidRPr="00E2313F" w:rsidRDefault="1EB17CEF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DE04D8">
      <w:rPr>
        <w:rFonts w:ascii="Arial" w:hAnsi="Arial" w:cs="Arial"/>
        <w:snapToGrid w:val="0"/>
        <w:sz w:val="16"/>
        <w:szCs w:val="16"/>
      </w:rPr>
      <w:t>205-12</w:t>
    </w:r>
    <w:r>
      <w:rPr>
        <w:rFonts w:ascii="Arial" w:hAnsi="Arial" w:cs="Arial"/>
        <w:snapToGrid w:val="0"/>
        <w:sz w:val="16"/>
        <w:szCs w:val="16"/>
      </w:rPr>
      <w:t>.</w:t>
    </w:r>
    <w:r w:rsidRPr="00E2313F"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 xml:space="preserve"> </w:t>
    </w:r>
    <w:r w:rsidR="00DE04D8">
      <w:rPr>
        <w:rFonts w:ascii="Arial" w:hAnsi="Arial" w:cs="Arial"/>
        <w:snapToGrid w:val="0"/>
        <w:sz w:val="16"/>
        <w:szCs w:val="16"/>
      </w:rPr>
      <w:t xml:space="preserve"> </w:t>
    </w:r>
    <w:r w:rsidRPr="00E2313F">
      <w:rPr>
        <w:rFonts w:ascii="Arial" w:hAnsi="Arial" w:cs="Arial"/>
        <w:snapToGrid w:val="0"/>
        <w:sz w:val="16"/>
        <w:szCs w:val="16"/>
      </w:rPr>
      <w:t xml:space="preserve">Version </w:t>
    </w:r>
    <w:r w:rsidR="00DE04D8">
      <w:rPr>
        <w:rFonts w:ascii="Arial" w:hAnsi="Arial" w:cs="Arial"/>
        <w:snapToGrid w:val="0"/>
        <w:sz w:val="16"/>
        <w:szCs w:val="16"/>
      </w:rPr>
      <w:t>6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8C6391">
      <w:rPr>
        <w:rFonts w:ascii="Arial" w:hAnsi="Arial" w:cs="Arial"/>
        <w:snapToGrid w:val="0"/>
        <w:sz w:val="16"/>
        <w:szCs w:val="16"/>
      </w:rPr>
      <w:t>18</w:t>
    </w:r>
    <w:r>
      <w:rPr>
        <w:rFonts w:ascii="Arial" w:hAnsi="Arial" w:cs="Arial"/>
        <w:snapToGrid w:val="0"/>
        <w:sz w:val="16"/>
        <w:szCs w:val="16"/>
      </w:rPr>
      <w:t>-Ma</w:t>
    </w:r>
    <w:r w:rsidR="00DE04D8">
      <w:rPr>
        <w:rFonts w:ascii="Arial" w:hAnsi="Arial" w:cs="Arial"/>
        <w:snapToGrid w:val="0"/>
        <w:sz w:val="16"/>
        <w:szCs w:val="16"/>
      </w:rPr>
      <w:t>r</w:t>
    </w:r>
    <w:r>
      <w:rPr>
        <w:rFonts w:ascii="Arial" w:hAnsi="Arial" w:cs="Arial"/>
        <w:snapToGrid w:val="0"/>
        <w:sz w:val="16"/>
        <w:szCs w:val="16"/>
      </w:rPr>
      <w:t>-202</w:t>
    </w:r>
    <w:r w:rsidR="00DE04D8">
      <w:rPr>
        <w:rFonts w:ascii="Arial" w:hAnsi="Arial" w:cs="Arial"/>
        <w:snapToGrid w:val="0"/>
        <w:sz w:val="16"/>
        <w:szCs w:val="16"/>
      </w:rPr>
      <w:t>4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2DD1" w14:textId="77777777" w:rsidR="00824D89" w:rsidRDefault="00824D89" w:rsidP="0093543C">
      <w:r>
        <w:separator/>
      </w:r>
    </w:p>
  </w:footnote>
  <w:footnote w:type="continuationSeparator" w:id="0">
    <w:p w14:paraId="0CF41656" w14:textId="77777777" w:rsidR="00824D89" w:rsidRDefault="00824D89" w:rsidP="0093543C">
      <w:r>
        <w:continuationSeparator/>
      </w:r>
    </w:p>
  </w:footnote>
  <w:footnote w:type="continuationNotice" w:id="1">
    <w:p w14:paraId="0C6CA80F" w14:textId="77777777" w:rsidR="00824D89" w:rsidRDefault="00824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1" w:name="_Hlk56678102"/>
    <w:bookmarkStart w:id="2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6A67BD1F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810124564" name="Picture 810124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bookmarkEnd w:id="1"/>
  <w:bookmarkEnd w:id="2"/>
  <w:p w14:paraId="25F28507" w14:textId="57078DD6" w:rsidR="005464CF" w:rsidRDefault="00150B1F" w:rsidP="0011382D">
    <w:pPr>
      <w:pStyle w:val="Header"/>
      <w:spacing w:after="12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Organic </w:t>
    </w:r>
    <w:r w:rsidR="000D151B">
      <w:rPr>
        <w:rFonts w:ascii="Arial" w:hAnsi="Arial" w:cs="Arial"/>
        <w:b/>
        <w:sz w:val="40"/>
        <w:szCs w:val="40"/>
      </w:rPr>
      <w:t xml:space="preserve">Integrity Plan – </w:t>
    </w:r>
    <w:r w:rsidR="000A4C96">
      <w:rPr>
        <w:rFonts w:ascii="Arial" w:hAnsi="Arial" w:cs="Arial"/>
        <w:b/>
        <w:sz w:val="40"/>
        <w:szCs w:val="40"/>
      </w:rPr>
      <w:t xml:space="preserve">Processing </w:t>
    </w:r>
    <w:r w:rsidR="00DE04D8">
      <w:rPr>
        <w:rFonts w:ascii="Arial" w:hAnsi="Arial" w:cs="Arial"/>
        <w:b/>
        <w:sz w:val="40"/>
        <w:szCs w:val="40"/>
      </w:rPr>
      <w:t>and</w:t>
    </w:r>
    <w:r w:rsidR="000A4C96">
      <w:rPr>
        <w:rFonts w:ascii="Arial" w:hAnsi="Arial" w:cs="Arial"/>
        <w:b/>
        <w:sz w:val="40"/>
        <w:szCs w:val="40"/>
      </w:rPr>
      <w:t xml:space="preserve"> Handling</w:t>
    </w:r>
  </w:p>
  <w:p w14:paraId="430C465B" w14:textId="77777777" w:rsidR="00DE04D8" w:rsidRPr="00DE04D8" w:rsidRDefault="00DE04D8" w:rsidP="0011382D">
    <w:pPr>
      <w:pStyle w:val="Header"/>
      <w:spacing w:after="120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F53"/>
    <w:multiLevelType w:val="hybridMultilevel"/>
    <w:tmpl w:val="B1A2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1E85133"/>
    <w:multiLevelType w:val="hybridMultilevel"/>
    <w:tmpl w:val="032278A8"/>
    <w:lvl w:ilvl="0" w:tplc="D4041F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0800"/>
    <w:multiLevelType w:val="hybridMultilevel"/>
    <w:tmpl w:val="13B6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4D39"/>
    <w:multiLevelType w:val="hybridMultilevel"/>
    <w:tmpl w:val="9AC2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2C1E"/>
    <w:multiLevelType w:val="hybridMultilevel"/>
    <w:tmpl w:val="21BA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473"/>
    <w:multiLevelType w:val="hybridMultilevel"/>
    <w:tmpl w:val="FE64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7FC0"/>
    <w:multiLevelType w:val="hybridMultilevel"/>
    <w:tmpl w:val="5D98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A14"/>
    <w:multiLevelType w:val="hybridMultilevel"/>
    <w:tmpl w:val="BCEA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23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2677B"/>
    <w:multiLevelType w:val="hybridMultilevel"/>
    <w:tmpl w:val="37DEB5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303475"/>
    <w:multiLevelType w:val="hybridMultilevel"/>
    <w:tmpl w:val="708C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4249">
    <w:abstractNumId w:val="3"/>
  </w:num>
  <w:num w:numId="2" w16cid:durableId="294914758">
    <w:abstractNumId w:val="16"/>
  </w:num>
  <w:num w:numId="3" w16cid:durableId="858736512">
    <w:abstractNumId w:val="13"/>
  </w:num>
  <w:num w:numId="4" w16cid:durableId="1501891304">
    <w:abstractNumId w:val="9"/>
  </w:num>
  <w:num w:numId="5" w16cid:durableId="667294973">
    <w:abstractNumId w:val="0"/>
  </w:num>
  <w:num w:numId="6" w16cid:durableId="1000155315">
    <w:abstractNumId w:val="2"/>
  </w:num>
  <w:num w:numId="7" w16cid:durableId="1859468886">
    <w:abstractNumId w:val="17"/>
  </w:num>
  <w:num w:numId="8" w16cid:durableId="1979071129">
    <w:abstractNumId w:val="20"/>
  </w:num>
  <w:num w:numId="9" w16cid:durableId="2082285948">
    <w:abstractNumId w:val="15"/>
  </w:num>
  <w:num w:numId="10" w16cid:durableId="1365447927">
    <w:abstractNumId w:val="18"/>
  </w:num>
  <w:num w:numId="11" w16cid:durableId="1603997010">
    <w:abstractNumId w:val="26"/>
  </w:num>
  <w:num w:numId="12" w16cid:durableId="326835262">
    <w:abstractNumId w:val="8"/>
  </w:num>
  <w:num w:numId="13" w16cid:durableId="1502306435">
    <w:abstractNumId w:val="23"/>
  </w:num>
  <w:num w:numId="14" w16cid:durableId="1568883623">
    <w:abstractNumId w:val="6"/>
  </w:num>
  <w:num w:numId="15" w16cid:durableId="361366271">
    <w:abstractNumId w:val="22"/>
  </w:num>
  <w:num w:numId="16" w16cid:durableId="1538617489">
    <w:abstractNumId w:val="5"/>
  </w:num>
  <w:num w:numId="17" w16cid:durableId="1899315511">
    <w:abstractNumId w:val="4"/>
  </w:num>
  <w:num w:numId="18" w16cid:durableId="2030795268">
    <w:abstractNumId w:val="10"/>
  </w:num>
  <w:num w:numId="19" w16cid:durableId="517426940">
    <w:abstractNumId w:val="11"/>
  </w:num>
  <w:num w:numId="20" w16cid:durableId="1449163623">
    <w:abstractNumId w:val="14"/>
  </w:num>
  <w:num w:numId="21" w16cid:durableId="494035200">
    <w:abstractNumId w:val="24"/>
  </w:num>
  <w:num w:numId="22" w16cid:durableId="234779063">
    <w:abstractNumId w:val="12"/>
  </w:num>
  <w:num w:numId="23" w16cid:durableId="891842874">
    <w:abstractNumId w:val="25"/>
  </w:num>
  <w:num w:numId="24" w16cid:durableId="2112358319">
    <w:abstractNumId w:val="1"/>
  </w:num>
  <w:num w:numId="25" w16cid:durableId="889196053">
    <w:abstractNumId w:val="19"/>
  </w:num>
  <w:num w:numId="26" w16cid:durableId="495457470">
    <w:abstractNumId w:val="7"/>
  </w:num>
  <w:num w:numId="27" w16cid:durableId="1184246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mirrorMargins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00E85"/>
    <w:rsid w:val="00002A05"/>
    <w:rsid w:val="000038E5"/>
    <w:rsid w:val="00006059"/>
    <w:rsid w:val="000064CD"/>
    <w:rsid w:val="00010CA7"/>
    <w:rsid w:val="0001125E"/>
    <w:rsid w:val="000119D1"/>
    <w:rsid w:val="0001345A"/>
    <w:rsid w:val="00016754"/>
    <w:rsid w:val="000208FA"/>
    <w:rsid w:val="000210DE"/>
    <w:rsid w:val="00021CB5"/>
    <w:rsid w:val="0002264D"/>
    <w:rsid w:val="00024C48"/>
    <w:rsid w:val="00026095"/>
    <w:rsid w:val="000262CA"/>
    <w:rsid w:val="000263F4"/>
    <w:rsid w:val="00026489"/>
    <w:rsid w:val="000268BD"/>
    <w:rsid w:val="00026D3A"/>
    <w:rsid w:val="00027AA7"/>
    <w:rsid w:val="00027E7B"/>
    <w:rsid w:val="000305AF"/>
    <w:rsid w:val="000341E2"/>
    <w:rsid w:val="000345B8"/>
    <w:rsid w:val="000352EF"/>
    <w:rsid w:val="00042A85"/>
    <w:rsid w:val="00043DD7"/>
    <w:rsid w:val="00044748"/>
    <w:rsid w:val="00045452"/>
    <w:rsid w:val="000460BE"/>
    <w:rsid w:val="00050D43"/>
    <w:rsid w:val="000512A0"/>
    <w:rsid w:val="00051A11"/>
    <w:rsid w:val="00051E0E"/>
    <w:rsid w:val="00053004"/>
    <w:rsid w:val="00053560"/>
    <w:rsid w:val="00054854"/>
    <w:rsid w:val="00054E12"/>
    <w:rsid w:val="00055077"/>
    <w:rsid w:val="00055704"/>
    <w:rsid w:val="0005666C"/>
    <w:rsid w:val="000566DC"/>
    <w:rsid w:val="000566E1"/>
    <w:rsid w:val="000575F1"/>
    <w:rsid w:val="00057EB5"/>
    <w:rsid w:val="00061798"/>
    <w:rsid w:val="00062774"/>
    <w:rsid w:val="0006382F"/>
    <w:rsid w:val="00063AAA"/>
    <w:rsid w:val="00063EC8"/>
    <w:rsid w:val="00064D2A"/>
    <w:rsid w:val="00065489"/>
    <w:rsid w:val="00065A67"/>
    <w:rsid w:val="000670A5"/>
    <w:rsid w:val="00072F54"/>
    <w:rsid w:val="000740B8"/>
    <w:rsid w:val="000774B7"/>
    <w:rsid w:val="0008034E"/>
    <w:rsid w:val="00081A51"/>
    <w:rsid w:val="000828D0"/>
    <w:rsid w:val="000832DA"/>
    <w:rsid w:val="00084591"/>
    <w:rsid w:val="000846FC"/>
    <w:rsid w:val="00084FF3"/>
    <w:rsid w:val="00085617"/>
    <w:rsid w:val="000858A3"/>
    <w:rsid w:val="00085C48"/>
    <w:rsid w:val="00086836"/>
    <w:rsid w:val="00086EF1"/>
    <w:rsid w:val="00087194"/>
    <w:rsid w:val="000879B9"/>
    <w:rsid w:val="000911CC"/>
    <w:rsid w:val="00091358"/>
    <w:rsid w:val="0009149C"/>
    <w:rsid w:val="00093AFA"/>
    <w:rsid w:val="00094081"/>
    <w:rsid w:val="000953D3"/>
    <w:rsid w:val="000955A4"/>
    <w:rsid w:val="00097444"/>
    <w:rsid w:val="00097BAB"/>
    <w:rsid w:val="000A00F5"/>
    <w:rsid w:val="000A0278"/>
    <w:rsid w:val="000A1681"/>
    <w:rsid w:val="000A2C97"/>
    <w:rsid w:val="000A3069"/>
    <w:rsid w:val="000A3AF0"/>
    <w:rsid w:val="000A44F2"/>
    <w:rsid w:val="000A4C14"/>
    <w:rsid w:val="000A4C96"/>
    <w:rsid w:val="000A4FF8"/>
    <w:rsid w:val="000A5601"/>
    <w:rsid w:val="000A5F41"/>
    <w:rsid w:val="000B2E4B"/>
    <w:rsid w:val="000B357B"/>
    <w:rsid w:val="000B384C"/>
    <w:rsid w:val="000B3AC6"/>
    <w:rsid w:val="000B3C4B"/>
    <w:rsid w:val="000B48CF"/>
    <w:rsid w:val="000B6377"/>
    <w:rsid w:val="000B79A5"/>
    <w:rsid w:val="000C0C96"/>
    <w:rsid w:val="000C1633"/>
    <w:rsid w:val="000C1939"/>
    <w:rsid w:val="000C243E"/>
    <w:rsid w:val="000C3830"/>
    <w:rsid w:val="000C45A1"/>
    <w:rsid w:val="000C5279"/>
    <w:rsid w:val="000C535B"/>
    <w:rsid w:val="000C5FD5"/>
    <w:rsid w:val="000C62FC"/>
    <w:rsid w:val="000D151B"/>
    <w:rsid w:val="000D1C31"/>
    <w:rsid w:val="000D4288"/>
    <w:rsid w:val="000D4447"/>
    <w:rsid w:val="000D4541"/>
    <w:rsid w:val="000D4A9F"/>
    <w:rsid w:val="000D75FB"/>
    <w:rsid w:val="000D7937"/>
    <w:rsid w:val="000D7BC0"/>
    <w:rsid w:val="000D7E4D"/>
    <w:rsid w:val="000E1C12"/>
    <w:rsid w:val="000E340E"/>
    <w:rsid w:val="000E507C"/>
    <w:rsid w:val="000E5095"/>
    <w:rsid w:val="000E7C35"/>
    <w:rsid w:val="000F1F2C"/>
    <w:rsid w:val="000F3DD7"/>
    <w:rsid w:val="000F6193"/>
    <w:rsid w:val="000F6BE8"/>
    <w:rsid w:val="0010272B"/>
    <w:rsid w:val="00106C75"/>
    <w:rsid w:val="00106DAB"/>
    <w:rsid w:val="0010758A"/>
    <w:rsid w:val="00107C21"/>
    <w:rsid w:val="00110838"/>
    <w:rsid w:val="00111DBA"/>
    <w:rsid w:val="00112CD4"/>
    <w:rsid w:val="0011382D"/>
    <w:rsid w:val="001146B3"/>
    <w:rsid w:val="00116471"/>
    <w:rsid w:val="0011691A"/>
    <w:rsid w:val="00117390"/>
    <w:rsid w:val="00117B4D"/>
    <w:rsid w:val="00117BF9"/>
    <w:rsid w:val="00120C57"/>
    <w:rsid w:val="001222C7"/>
    <w:rsid w:val="00122C53"/>
    <w:rsid w:val="0012324E"/>
    <w:rsid w:val="001257C7"/>
    <w:rsid w:val="00125F85"/>
    <w:rsid w:val="001276CE"/>
    <w:rsid w:val="00127D28"/>
    <w:rsid w:val="00127FE9"/>
    <w:rsid w:val="001304BF"/>
    <w:rsid w:val="00130AEF"/>
    <w:rsid w:val="00131A6F"/>
    <w:rsid w:val="001345A0"/>
    <w:rsid w:val="0013607A"/>
    <w:rsid w:val="00137505"/>
    <w:rsid w:val="00137EFD"/>
    <w:rsid w:val="0014084A"/>
    <w:rsid w:val="00141B82"/>
    <w:rsid w:val="001425D8"/>
    <w:rsid w:val="0015064F"/>
    <w:rsid w:val="00150B1F"/>
    <w:rsid w:val="001510F2"/>
    <w:rsid w:val="001518C3"/>
    <w:rsid w:val="00152B04"/>
    <w:rsid w:val="001531F8"/>
    <w:rsid w:val="00153304"/>
    <w:rsid w:val="00153C3E"/>
    <w:rsid w:val="001546D4"/>
    <w:rsid w:val="00157A9A"/>
    <w:rsid w:val="0016028E"/>
    <w:rsid w:val="001639B6"/>
    <w:rsid w:val="00163BEB"/>
    <w:rsid w:val="00164112"/>
    <w:rsid w:val="001652C0"/>
    <w:rsid w:val="00166683"/>
    <w:rsid w:val="0016680E"/>
    <w:rsid w:val="001668CD"/>
    <w:rsid w:val="0016701B"/>
    <w:rsid w:val="001702D0"/>
    <w:rsid w:val="00170F05"/>
    <w:rsid w:val="001718C8"/>
    <w:rsid w:val="00172279"/>
    <w:rsid w:val="00172990"/>
    <w:rsid w:val="00172BBF"/>
    <w:rsid w:val="00176BB7"/>
    <w:rsid w:val="001815FC"/>
    <w:rsid w:val="00181FF1"/>
    <w:rsid w:val="00182347"/>
    <w:rsid w:val="001824F3"/>
    <w:rsid w:val="00182FEB"/>
    <w:rsid w:val="00184378"/>
    <w:rsid w:val="001851AF"/>
    <w:rsid w:val="0018552C"/>
    <w:rsid w:val="0018597E"/>
    <w:rsid w:val="0018643B"/>
    <w:rsid w:val="001866A3"/>
    <w:rsid w:val="001867BC"/>
    <w:rsid w:val="00191BBE"/>
    <w:rsid w:val="00192DD2"/>
    <w:rsid w:val="00194968"/>
    <w:rsid w:val="0019505D"/>
    <w:rsid w:val="001958FA"/>
    <w:rsid w:val="0019613B"/>
    <w:rsid w:val="001A247D"/>
    <w:rsid w:val="001A3BB9"/>
    <w:rsid w:val="001A638A"/>
    <w:rsid w:val="001A7CCB"/>
    <w:rsid w:val="001B22D0"/>
    <w:rsid w:val="001B2619"/>
    <w:rsid w:val="001B418A"/>
    <w:rsid w:val="001B72EE"/>
    <w:rsid w:val="001C1B46"/>
    <w:rsid w:val="001C1F09"/>
    <w:rsid w:val="001C359A"/>
    <w:rsid w:val="001C4713"/>
    <w:rsid w:val="001C47AB"/>
    <w:rsid w:val="001C5512"/>
    <w:rsid w:val="001C560D"/>
    <w:rsid w:val="001C5794"/>
    <w:rsid w:val="001C62D4"/>
    <w:rsid w:val="001C6D42"/>
    <w:rsid w:val="001C6F6B"/>
    <w:rsid w:val="001D13F4"/>
    <w:rsid w:val="001D7093"/>
    <w:rsid w:val="001D7676"/>
    <w:rsid w:val="001E08D3"/>
    <w:rsid w:val="001E1243"/>
    <w:rsid w:val="001E146A"/>
    <w:rsid w:val="001E1960"/>
    <w:rsid w:val="001E2728"/>
    <w:rsid w:val="001E290B"/>
    <w:rsid w:val="001E296E"/>
    <w:rsid w:val="001E29D8"/>
    <w:rsid w:val="001E659F"/>
    <w:rsid w:val="001E77FF"/>
    <w:rsid w:val="001E7A00"/>
    <w:rsid w:val="001F393E"/>
    <w:rsid w:val="001F42DF"/>
    <w:rsid w:val="001F5A71"/>
    <w:rsid w:val="001F6ADA"/>
    <w:rsid w:val="001F6F71"/>
    <w:rsid w:val="001F7559"/>
    <w:rsid w:val="00200541"/>
    <w:rsid w:val="00200C71"/>
    <w:rsid w:val="00201229"/>
    <w:rsid w:val="002016C7"/>
    <w:rsid w:val="0020220F"/>
    <w:rsid w:val="00202662"/>
    <w:rsid w:val="002048A1"/>
    <w:rsid w:val="00204E05"/>
    <w:rsid w:val="00205CCE"/>
    <w:rsid w:val="002064BA"/>
    <w:rsid w:val="00206B40"/>
    <w:rsid w:val="00206F08"/>
    <w:rsid w:val="002077F7"/>
    <w:rsid w:val="00211BDB"/>
    <w:rsid w:val="0021333F"/>
    <w:rsid w:val="00214E1E"/>
    <w:rsid w:val="00215A5B"/>
    <w:rsid w:val="00215D96"/>
    <w:rsid w:val="00216050"/>
    <w:rsid w:val="00217CCE"/>
    <w:rsid w:val="00220DDE"/>
    <w:rsid w:val="002229A7"/>
    <w:rsid w:val="002232E4"/>
    <w:rsid w:val="00224207"/>
    <w:rsid w:val="002249FD"/>
    <w:rsid w:val="00226D5A"/>
    <w:rsid w:val="00227024"/>
    <w:rsid w:val="00230CCF"/>
    <w:rsid w:val="0023151C"/>
    <w:rsid w:val="002324A9"/>
    <w:rsid w:val="0023376E"/>
    <w:rsid w:val="00235BD8"/>
    <w:rsid w:val="002361DA"/>
    <w:rsid w:val="002379AF"/>
    <w:rsid w:val="0024054B"/>
    <w:rsid w:val="00240C30"/>
    <w:rsid w:val="00240E4D"/>
    <w:rsid w:val="002424FE"/>
    <w:rsid w:val="002436CC"/>
    <w:rsid w:val="00244626"/>
    <w:rsid w:val="00244ACD"/>
    <w:rsid w:val="00245672"/>
    <w:rsid w:val="00246AEE"/>
    <w:rsid w:val="00246D90"/>
    <w:rsid w:val="0024795A"/>
    <w:rsid w:val="00247AFF"/>
    <w:rsid w:val="00250B62"/>
    <w:rsid w:val="002511A6"/>
    <w:rsid w:val="00252B39"/>
    <w:rsid w:val="00253952"/>
    <w:rsid w:val="00254B27"/>
    <w:rsid w:val="00254F21"/>
    <w:rsid w:val="00256956"/>
    <w:rsid w:val="00256E0B"/>
    <w:rsid w:val="00257283"/>
    <w:rsid w:val="002605D5"/>
    <w:rsid w:val="002629CF"/>
    <w:rsid w:val="00262CDD"/>
    <w:rsid w:val="00265407"/>
    <w:rsid w:val="00265E5A"/>
    <w:rsid w:val="00266C85"/>
    <w:rsid w:val="0026714D"/>
    <w:rsid w:val="00267645"/>
    <w:rsid w:val="00270000"/>
    <w:rsid w:val="002704C1"/>
    <w:rsid w:val="00271B96"/>
    <w:rsid w:val="00271BFE"/>
    <w:rsid w:val="002728E3"/>
    <w:rsid w:val="002735C0"/>
    <w:rsid w:val="00273ABA"/>
    <w:rsid w:val="00276161"/>
    <w:rsid w:val="00277495"/>
    <w:rsid w:val="00277859"/>
    <w:rsid w:val="00281AAB"/>
    <w:rsid w:val="002829B4"/>
    <w:rsid w:val="00283562"/>
    <w:rsid w:val="00283720"/>
    <w:rsid w:val="002842D7"/>
    <w:rsid w:val="00284972"/>
    <w:rsid w:val="00284A25"/>
    <w:rsid w:val="002851FF"/>
    <w:rsid w:val="002855B2"/>
    <w:rsid w:val="00285DBF"/>
    <w:rsid w:val="00286D0E"/>
    <w:rsid w:val="002900D5"/>
    <w:rsid w:val="00290F8C"/>
    <w:rsid w:val="00291818"/>
    <w:rsid w:val="0029192E"/>
    <w:rsid w:val="00292AC6"/>
    <w:rsid w:val="00292B53"/>
    <w:rsid w:val="00292F4B"/>
    <w:rsid w:val="0029421C"/>
    <w:rsid w:val="0029497E"/>
    <w:rsid w:val="00296434"/>
    <w:rsid w:val="00297830"/>
    <w:rsid w:val="002A188E"/>
    <w:rsid w:val="002A1CDC"/>
    <w:rsid w:val="002A1DD1"/>
    <w:rsid w:val="002A251B"/>
    <w:rsid w:val="002A5E19"/>
    <w:rsid w:val="002A72DE"/>
    <w:rsid w:val="002A7FEC"/>
    <w:rsid w:val="002B093C"/>
    <w:rsid w:val="002B443E"/>
    <w:rsid w:val="002B4F6A"/>
    <w:rsid w:val="002B5CDE"/>
    <w:rsid w:val="002B5CFB"/>
    <w:rsid w:val="002C02B4"/>
    <w:rsid w:val="002C15E5"/>
    <w:rsid w:val="002C3AC6"/>
    <w:rsid w:val="002C4F8E"/>
    <w:rsid w:val="002C505B"/>
    <w:rsid w:val="002C6D62"/>
    <w:rsid w:val="002D117E"/>
    <w:rsid w:val="002D1DF2"/>
    <w:rsid w:val="002D354B"/>
    <w:rsid w:val="002D495C"/>
    <w:rsid w:val="002D4C14"/>
    <w:rsid w:val="002D5D78"/>
    <w:rsid w:val="002D5DEC"/>
    <w:rsid w:val="002D7A3F"/>
    <w:rsid w:val="002D7AC7"/>
    <w:rsid w:val="002D7FD0"/>
    <w:rsid w:val="002E1D1D"/>
    <w:rsid w:val="002E50D7"/>
    <w:rsid w:val="002E67F9"/>
    <w:rsid w:val="002E6A57"/>
    <w:rsid w:val="002E6D79"/>
    <w:rsid w:val="002F053D"/>
    <w:rsid w:val="002F1B4B"/>
    <w:rsid w:val="002F21DF"/>
    <w:rsid w:val="002F231E"/>
    <w:rsid w:val="002F2396"/>
    <w:rsid w:val="002F30B2"/>
    <w:rsid w:val="002F3FBC"/>
    <w:rsid w:val="002F4C15"/>
    <w:rsid w:val="0030089F"/>
    <w:rsid w:val="00304C14"/>
    <w:rsid w:val="00306CE7"/>
    <w:rsid w:val="003070BB"/>
    <w:rsid w:val="00311E1F"/>
    <w:rsid w:val="00313CA5"/>
    <w:rsid w:val="00314677"/>
    <w:rsid w:val="003149B3"/>
    <w:rsid w:val="00322AF2"/>
    <w:rsid w:val="0032456B"/>
    <w:rsid w:val="00326758"/>
    <w:rsid w:val="00330216"/>
    <w:rsid w:val="00332687"/>
    <w:rsid w:val="00333A77"/>
    <w:rsid w:val="00333C71"/>
    <w:rsid w:val="00334B07"/>
    <w:rsid w:val="00334EBF"/>
    <w:rsid w:val="00335CF8"/>
    <w:rsid w:val="00336D01"/>
    <w:rsid w:val="0033709A"/>
    <w:rsid w:val="00340C2C"/>
    <w:rsid w:val="00341057"/>
    <w:rsid w:val="00346D5C"/>
    <w:rsid w:val="003506F3"/>
    <w:rsid w:val="00350D98"/>
    <w:rsid w:val="003518BB"/>
    <w:rsid w:val="00351917"/>
    <w:rsid w:val="00351BD2"/>
    <w:rsid w:val="0035222F"/>
    <w:rsid w:val="00356D5D"/>
    <w:rsid w:val="003574DE"/>
    <w:rsid w:val="00363785"/>
    <w:rsid w:val="00363788"/>
    <w:rsid w:val="00363A81"/>
    <w:rsid w:val="00364712"/>
    <w:rsid w:val="003677F5"/>
    <w:rsid w:val="00375933"/>
    <w:rsid w:val="00376408"/>
    <w:rsid w:val="00376B62"/>
    <w:rsid w:val="0037784C"/>
    <w:rsid w:val="00382085"/>
    <w:rsid w:val="003822C1"/>
    <w:rsid w:val="00383449"/>
    <w:rsid w:val="00386B4E"/>
    <w:rsid w:val="00386FF9"/>
    <w:rsid w:val="00392600"/>
    <w:rsid w:val="00392CC3"/>
    <w:rsid w:val="0039347B"/>
    <w:rsid w:val="003958E4"/>
    <w:rsid w:val="003971E3"/>
    <w:rsid w:val="0039757F"/>
    <w:rsid w:val="003975EF"/>
    <w:rsid w:val="003A2D4C"/>
    <w:rsid w:val="003A4F17"/>
    <w:rsid w:val="003A5485"/>
    <w:rsid w:val="003A56A0"/>
    <w:rsid w:val="003A69B3"/>
    <w:rsid w:val="003A741A"/>
    <w:rsid w:val="003A75ED"/>
    <w:rsid w:val="003B1089"/>
    <w:rsid w:val="003B1233"/>
    <w:rsid w:val="003B4534"/>
    <w:rsid w:val="003B7338"/>
    <w:rsid w:val="003C027C"/>
    <w:rsid w:val="003C075A"/>
    <w:rsid w:val="003C1F8B"/>
    <w:rsid w:val="003C2DAF"/>
    <w:rsid w:val="003C34B3"/>
    <w:rsid w:val="003C35F4"/>
    <w:rsid w:val="003C54BD"/>
    <w:rsid w:val="003C625D"/>
    <w:rsid w:val="003E0AB8"/>
    <w:rsid w:val="003E30EE"/>
    <w:rsid w:val="003E34A8"/>
    <w:rsid w:val="003E6AAF"/>
    <w:rsid w:val="003F0AE0"/>
    <w:rsid w:val="003F0CCC"/>
    <w:rsid w:val="003F1905"/>
    <w:rsid w:val="003F2D78"/>
    <w:rsid w:val="003F4B3D"/>
    <w:rsid w:val="003F4E16"/>
    <w:rsid w:val="003F5617"/>
    <w:rsid w:val="003F6C77"/>
    <w:rsid w:val="003F790A"/>
    <w:rsid w:val="00402C86"/>
    <w:rsid w:val="00402D0D"/>
    <w:rsid w:val="00402DAD"/>
    <w:rsid w:val="00402EDB"/>
    <w:rsid w:val="00403D65"/>
    <w:rsid w:val="00404231"/>
    <w:rsid w:val="00404401"/>
    <w:rsid w:val="00405295"/>
    <w:rsid w:val="00405E25"/>
    <w:rsid w:val="004077DE"/>
    <w:rsid w:val="00412303"/>
    <w:rsid w:val="004137DD"/>
    <w:rsid w:val="00415B52"/>
    <w:rsid w:val="00416251"/>
    <w:rsid w:val="004166B8"/>
    <w:rsid w:val="00420319"/>
    <w:rsid w:val="00421308"/>
    <w:rsid w:val="00423C36"/>
    <w:rsid w:val="00424864"/>
    <w:rsid w:val="00424FC5"/>
    <w:rsid w:val="00425BC9"/>
    <w:rsid w:val="00426E74"/>
    <w:rsid w:val="004277BD"/>
    <w:rsid w:val="00427BC0"/>
    <w:rsid w:val="00427E40"/>
    <w:rsid w:val="0043285A"/>
    <w:rsid w:val="00432FCF"/>
    <w:rsid w:val="00433316"/>
    <w:rsid w:val="00433BFB"/>
    <w:rsid w:val="00434074"/>
    <w:rsid w:val="00435993"/>
    <w:rsid w:val="004364E1"/>
    <w:rsid w:val="0043694B"/>
    <w:rsid w:val="00436CAE"/>
    <w:rsid w:val="00441E3A"/>
    <w:rsid w:val="0044208D"/>
    <w:rsid w:val="00443C13"/>
    <w:rsid w:val="004464C6"/>
    <w:rsid w:val="00446A40"/>
    <w:rsid w:val="00452331"/>
    <w:rsid w:val="004556F5"/>
    <w:rsid w:val="0045779B"/>
    <w:rsid w:val="00461D1E"/>
    <w:rsid w:val="00464024"/>
    <w:rsid w:val="00466FFD"/>
    <w:rsid w:val="0046724B"/>
    <w:rsid w:val="004706B2"/>
    <w:rsid w:val="00472592"/>
    <w:rsid w:val="0047683B"/>
    <w:rsid w:val="00477EC2"/>
    <w:rsid w:val="00482D88"/>
    <w:rsid w:val="00482FBB"/>
    <w:rsid w:val="0048351F"/>
    <w:rsid w:val="00483931"/>
    <w:rsid w:val="00484C50"/>
    <w:rsid w:val="00485977"/>
    <w:rsid w:val="00486841"/>
    <w:rsid w:val="00487956"/>
    <w:rsid w:val="00487B05"/>
    <w:rsid w:val="00494311"/>
    <w:rsid w:val="00494A1E"/>
    <w:rsid w:val="00495C85"/>
    <w:rsid w:val="00495D98"/>
    <w:rsid w:val="004A019B"/>
    <w:rsid w:val="004A08BA"/>
    <w:rsid w:val="004A10FB"/>
    <w:rsid w:val="004A1B9F"/>
    <w:rsid w:val="004A3F14"/>
    <w:rsid w:val="004B0DBE"/>
    <w:rsid w:val="004B13D5"/>
    <w:rsid w:val="004B208C"/>
    <w:rsid w:val="004B21FC"/>
    <w:rsid w:val="004B3198"/>
    <w:rsid w:val="004B3FC5"/>
    <w:rsid w:val="004B6A3C"/>
    <w:rsid w:val="004B6A52"/>
    <w:rsid w:val="004C12E7"/>
    <w:rsid w:val="004C1CBF"/>
    <w:rsid w:val="004C485D"/>
    <w:rsid w:val="004C4920"/>
    <w:rsid w:val="004C52EA"/>
    <w:rsid w:val="004C5EC6"/>
    <w:rsid w:val="004C5F5E"/>
    <w:rsid w:val="004C6EC9"/>
    <w:rsid w:val="004D1CC2"/>
    <w:rsid w:val="004D25AC"/>
    <w:rsid w:val="004D275A"/>
    <w:rsid w:val="004D3EC1"/>
    <w:rsid w:val="004D6DD5"/>
    <w:rsid w:val="004D7E1A"/>
    <w:rsid w:val="004E0CB3"/>
    <w:rsid w:val="004E159D"/>
    <w:rsid w:val="004E3FDE"/>
    <w:rsid w:val="004E587B"/>
    <w:rsid w:val="004E5F39"/>
    <w:rsid w:val="004E613E"/>
    <w:rsid w:val="004E71A8"/>
    <w:rsid w:val="004F0F6E"/>
    <w:rsid w:val="004F169C"/>
    <w:rsid w:val="004F2119"/>
    <w:rsid w:val="004F22FF"/>
    <w:rsid w:val="004F3462"/>
    <w:rsid w:val="004F420B"/>
    <w:rsid w:val="004F64C3"/>
    <w:rsid w:val="005000A6"/>
    <w:rsid w:val="005008CB"/>
    <w:rsid w:val="00500D0F"/>
    <w:rsid w:val="00502520"/>
    <w:rsid w:val="0050379B"/>
    <w:rsid w:val="005070D3"/>
    <w:rsid w:val="00507790"/>
    <w:rsid w:val="005079E8"/>
    <w:rsid w:val="00510B6A"/>
    <w:rsid w:val="00512592"/>
    <w:rsid w:val="00514344"/>
    <w:rsid w:val="005147A7"/>
    <w:rsid w:val="00520DAA"/>
    <w:rsid w:val="00521D92"/>
    <w:rsid w:val="00522A14"/>
    <w:rsid w:val="00524963"/>
    <w:rsid w:val="005249AA"/>
    <w:rsid w:val="00524EAE"/>
    <w:rsid w:val="00525C60"/>
    <w:rsid w:val="005269C6"/>
    <w:rsid w:val="00527853"/>
    <w:rsid w:val="00530B28"/>
    <w:rsid w:val="00530E96"/>
    <w:rsid w:val="0053498D"/>
    <w:rsid w:val="00536EAF"/>
    <w:rsid w:val="005374D6"/>
    <w:rsid w:val="00537C21"/>
    <w:rsid w:val="00541617"/>
    <w:rsid w:val="00542996"/>
    <w:rsid w:val="005432BA"/>
    <w:rsid w:val="0054347A"/>
    <w:rsid w:val="00543C86"/>
    <w:rsid w:val="0054476D"/>
    <w:rsid w:val="00545B9A"/>
    <w:rsid w:val="005464CF"/>
    <w:rsid w:val="00546FDE"/>
    <w:rsid w:val="0054729C"/>
    <w:rsid w:val="0054791B"/>
    <w:rsid w:val="00550634"/>
    <w:rsid w:val="00550B90"/>
    <w:rsid w:val="005512F7"/>
    <w:rsid w:val="00551D28"/>
    <w:rsid w:val="00552093"/>
    <w:rsid w:val="00552C79"/>
    <w:rsid w:val="005548C5"/>
    <w:rsid w:val="005549D1"/>
    <w:rsid w:val="005551B0"/>
    <w:rsid w:val="0055546E"/>
    <w:rsid w:val="00555470"/>
    <w:rsid w:val="00556926"/>
    <w:rsid w:val="00557CAC"/>
    <w:rsid w:val="005616CE"/>
    <w:rsid w:val="00562362"/>
    <w:rsid w:val="00562A81"/>
    <w:rsid w:val="00562F49"/>
    <w:rsid w:val="00567FAB"/>
    <w:rsid w:val="00571B67"/>
    <w:rsid w:val="0057217C"/>
    <w:rsid w:val="005726BA"/>
    <w:rsid w:val="005731F5"/>
    <w:rsid w:val="005732F2"/>
    <w:rsid w:val="00573BB0"/>
    <w:rsid w:val="005748EE"/>
    <w:rsid w:val="0057700E"/>
    <w:rsid w:val="0057728E"/>
    <w:rsid w:val="00582218"/>
    <w:rsid w:val="00582BB1"/>
    <w:rsid w:val="00582BC5"/>
    <w:rsid w:val="0058342B"/>
    <w:rsid w:val="00584A20"/>
    <w:rsid w:val="005864A9"/>
    <w:rsid w:val="0059072A"/>
    <w:rsid w:val="00590829"/>
    <w:rsid w:val="00591396"/>
    <w:rsid w:val="005913AE"/>
    <w:rsid w:val="00591C7C"/>
    <w:rsid w:val="00591CAB"/>
    <w:rsid w:val="0059356C"/>
    <w:rsid w:val="005954FD"/>
    <w:rsid w:val="00595E32"/>
    <w:rsid w:val="00597BD7"/>
    <w:rsid w:val="005A2077"/>
    <w:rsid w:val="005A2FE4"/>
    <w:rsid w:val="005A48EC"/>
    <w:rsid w:val="005A5FC6"/>
    <w:rsid w:val="005B3596"/>
    <w:rsid w:val="005B40FF"/>
    <w:rsid w:val="005B732D"/>
    <w:rsid w:val="005C066F"/>
    <w:rsid w:val="005C2120"/>
    <w:rsid w:val="005C36B6"/>
    <w:rsid w:val="005C43D1"/>
    <w:rsid w:val="005C68B4"/>
    <w:rsid w:val="005C7BD9"/>
    <w:rsid w:val="005D0460"/>
    <w:rsid w:val="005D0900"/>
    <w:rsid w:val="005D1F85"/>
    <w:rsid w:val="005D32BB"/>
    <w:rsid w:val="005D5B77"/>
    <w:rsid w:val="005D5CCE"/>
    <w:rsid w:val="005D749F"/>
    <w:rsid w:val="005E14E7"/>
    <w:rsid w:val="005E387F"/>
    <w:rsid w:val="005E4467"/>
    <w:rsid w:val="005E4553"/>
    <w:rsid w:val="005F08CD"/>
    <w:rsid w:val="005F34DB"/>
    <w:rsid w:val="005F411D"/>
    <w:rsid w:val="005F4546"/>
    <w:rsid w:val="005F611A"/>
    <w:rsid w:val="005F7C73"/>
    <w:rsid w:val="005F7E3E"/>
    <w:rsid w:val="005F7F0F"/>
    <w:rsid w:val="00601581"/>
    <w:rsid w:val="00603DC1"/>
    <w:rsid w:val="006045A8"/>
    <w:rsid w:val="00605146"/>
    <w:rsid w:val="00605834"/>
    <w:rsid w:val="00605E80"/>
    <w:rsid w:val="006072B0"/>
    <w:rsid w:val="006103C6"/>
    <w:rsid w:val="0061215D"/>
    <w:rsid w:val="0061432B"/>
    <w:rsid w:val="006146E4"/>
    <w:rsid w:val="006167AA"/>
    <w:rsid w:val="0061682C"/>
    <w:rsid w:val="006171A2"/>
    <w:rsid w:val="006202D4"/>
    <w:rsid w:val="0062080E"/>
    <w:rsid w:val="00622373"/>
    <w:rsid w:val="00622C14"/>
    <w:rsid w:val="00625B07"/>
    <w:rsid w:val="0063061E"/>
    <w:rsid w:val="00632B4B"/>
    <w:rsid w:val="00633F9D"/>
    <w:rsid w:val="006351BF"/>
    <w:rsid w:val="00635276"/>
    <w:rsid w:val="00635F43"/>
    <w:rsid w:val="0063718A"/>
    <w:rsid w:val="00637264"/>
    <w:rsid w:val="00637329"/>
    <w:rsid w:val="00641D81"/>
    <w:rsid w:val="006423F8"/>
    <w:rsid w:val="0064468A"/>
    <w:rsid w:val="00646726"/>
    <w:rsid w:val="00646E16"/>
    <w:rsid w:val="00646EAD"/>
    <w:rsid w:val="00647DB5"/>
    <w:rsid w:val="006502CD"/>
    <w:rsid w:val="006504B1"/>
    <w:rsid w:val="00650C7A"/>
    <w:rsid w:val="00651C80"/>
    <w:rsid w:val="00652B62"/>
    <w:rsid w:val="006548EA"/>
    <w:rsid w:val="00654DAC"/>
    <w:rsid w:val="00656185"/>
    <w:rsid w:val="0065687D"/>
    <w:rsid w:val="00660687"/>
    <w:rsid w:val="0066331C"/>
    <w:rsid w:val="0066388E"/>
    <w:rsid w:val="00663D7D"/>
    <w:rsid w:val="00663DC7"/>
    <w:rsid w:val="00665D7F"/>
    <w:rsid w:val="00665E23"/>
    <w:rsid w:val="00670514"/>
    <w:rsid w:val="00671C99"/>
    <w:rsid w:val="00672E99"/>
    <w:rsid w:val="00673C51"/>
    <w:rsid w:val="00674C94"/>
    <w:rsid w:val="00674D56"/>
    <w:rsid w:val="00675AE0"/>
    <w:rsid w:val="0067793A"/>
    <w:rsid w:val="0067795C"/>
    <w:rsid w:val="00681F94"/>
    <w:rsid w:val="006827E4"/>
    <w:rsid w:val="0068313F"/>
    <w:rsid w:val="00683AF6"/>
    <w:rsid w:val="00683EA2"/>
    <w:rsid w:val="006849C4"/>
    <w:rsid w:val="00686428"/>
    <w:rsid w:val="00687B8C"/>
    <w:rsid w:val="006916D1"/>
    <w:rsid w:val="00691F9F"/>
    <w:rsid w:val="00695A4B"/>
    <w:rsid w:val="00696A83"/>
    <w:rsid w:val="00697C08"/>
    <w:rsid w:val="006A1865"/>
    <w:rsid w:val="006A202C"/>
    <w:rsid w:val="006A39F3"/>
    <w:rsid w:val="006A3D36"/>
    <w:rsid w:val="006A41CD"/>
    <w:rsid w:val="006A5D73"/>
    <w:rsid w:val="006A624C"/>
    <w:rsid w:val="006A67F0"/>
    <w:rsid w:val="006A6F41"/>
    <w:rsid w:val="006A74EF"/>
    <w:rsid w:val="006A7CAF"/>
    <w:rsid w:val="006B31EE"/>
    <w:rsid w:val="006B6B1F"/>
    <w:rsid w:val="006B6DFA"/>
    <w:rsid w:val="006C3A65"/>
    <w:rsid w:val="006C3A74"/>
    <w:rsid w:val="006C41A0"/>
    <w:rsid w:val="006C6E7B"/>
    <w:rsid w:val="006C6F2D"/>
    <w:rsid w:val="006D0B7B"/>
    <w:rsid w:val="006D11A1"/>
    <w:rsid w:val="006D31C3"/>
    <w:rsid w:val="006D510A"/>
    <w:rsid w:val="006D5D37"/>
    <w:rsid w:val="006E0E7A"/>
    <w:rsid w:val="006E3426"/>
    <w:rsid w:val="006E6153"/>
    <w:rsid w:val="006E66CD"/>
    <w:rsid w:val="006E7116"/>
    <w:rsid w:val="006F49CF"/>
    <w:rsid w:val="006F5B24"/>
    <w:rsid w:val="006F7D4B"/>
    <w:rsid w:val="007007CA"/>
    <w:rsid w:val="00702F76"/>
    <w:rsid w:val="00705083"/>
    <w:rsid w:val="00705962"/>
    <w:rsid w:val="00705C7A"/>
    <w:rsid w:val="00705E75"/>
    <w:rsid w:val="00705E80"/>
    <w:rsid w:val="00710D28"/>
    <w:rsid w:val="00712ACD"/>
    <w:rsid w:val="00716F02"/>
    <w:rsid w:val="00717662"/>
    <w:rsid w:val="00717FED"/>
    <w:rsid w:val="00720A4C"/>
    <w:rsid w:val="007213F0"/>
    <w:rsid w:val="00722381"/>
    <w:rsid w:val="00723154"/>
    <w:rsid w:val="00723621"/>
    <w:rsid w:val="007248EC"/>
    <w:rsid w:val="00726478"/>
    <w:rsid w:val="0072755F"/>
    <w:rsid w:val="00732C26"/>
    <w:rsid w:val="00733F70"/>
    <w:rsid w:val="00734521"/>
    <w:rsid w:val="007369CF"/>
    <w:rsid w:val="00736F05"/>
    <w:rsid w:val="00737E6B"/>
    <w:rsid w:val="00740E9D"/>
    <w:rsid w:val="00742EF6"/>
    <w:rsid w:val="00743E48"/>
    <w:rsid w:val="007461C5"/>
    <w:rsid w:val="00746DA9"/>
    <w:rsid w:val="00752061"/>
    <w:rsid w:val="007526F3"/>
    <w:rsid w:val="00752BB0"/>
    <w:rsid w:val="00752BEE"/>
    <w:rsid w:val="00753824"/>
    <w:rsid w:val="00754745"/>
    <w:rsid w:val="00754FE2"/>
    <w:rsid w:val="00757ABC"/>
    <w:rsid w:val="0076050D"/>
    <w:rsid w:val="00760B84"/>
    <w:rsid w:val="007610DB"/>
    <w:rsid w:val="00762EB1"/>
    <w:rsid w:val="00763054"/>
    <w:rsid w:val="00770064"/>
    <w:rsid w:val="007713B7"/>
    <w:rsid w:val="00772062"/>
    <w:rsid w:val="007724B8"/>
    <w:rsid w:val="007725DE"/>
    <w:rsid w:val="00773FEF"/>
    <w:rsid w:val="00775763"/>
    <w:rsid w:val="00775F5B"/>
    <w:rsid w:val="0077785E"/>
    <w:rsid w:val="00783C24"/>
    <w:rsid w:val="0078439A"/>
    <w:rsid w:val="00786671"/>
    <w:rsid w:val="0078693B"/>
    <w:rsid w:val="0078709F"/>
    <w:rsid w:val="00787F96"/>
    <w:rsid w:val="007901A7"/>
    <w:rsid w:val="0079094E"/>
    <w:rsid w:val="00791197"/>
    <w:rsid w:val="007928B2"/>
    <w:rsid w:val="00796F51"/>
    <w:rsid w:val="00797398"/>
    <w:rsid w:val="007A2C32"/>
    <w:rsid w:val="007A3711"/>
    <w:rsid w:val="007A37D6"/>
    <w:rsid w:val="007A621F"/>
    <w:rsid w:val="007A717A"/>
    <w:rsid w:val="007A752C"/>
    <w:rsid w:val="007B1680"/>
    <w:rsid w:val="007B1CFE"/>
    <w:rsid w:val="007B321B"/>
    <w:rsid w:val="007B3685"/>
    <w:rsid w:val="007B3790"/>
    <w:rsid w:val="007B4415"/>
    <w:rsid w:val="007B48F3"/>
    <w:rsid w:val="007B4A20"/>
    <w:rsid w:val="007B5451"/>
    <w:rsid w:val="007B6CF7"/>
    <w:rsid w:val="007B79E4"/>
    <w:rsid w:val="007C0880"/>
    <w:rsid w:val="007C0893"/>
    <w:rsid w:val="007C17B2"/>
    <w:rsid w:val="007C1FF7"/>
    <w:rsid w:val="007C2145"/>
    <w:rsid w:val="007C2E27"/>
    <w:rsid w:val="007C3392"/>
    <w:rsid w:val="007C39D5"/>
    <w:rsid w:val="007C3A45"/>
    <w:rsid w:val="007C483E"/>
    <w:rsid w:val="007C5A3E"/>
    <w:rsid w:val="007C735F"/>
    <w:rsid w:val="007D032F"/>
    <w:rsid w:val="007D0A86"/>
    <w:rsid w:val="007D31EC"/>
    <w:rsid w:val="007D4575"/>
    <w:rsid w:val="007D6216"/>
    <w:rsid w:val="007E2803"/>
    <w:rsid w:val="007E2DC3"/>
    <w:rsid w:val="007E2DEE"/>
    <w:rsid w:val="007E36A2"/>
    <w:rsid w:val="007E3DFC"/>
    <w:rsid w:val="007E4D8E"/>
    <w:rsid w:val="007E51C6"/>
    <w:rsid w:val="007F0280"/>
    <w:rsid w:val="007F10D2"/>
    <w:rsid w:val="007F2609"/>
    <w:rsid w:val="007F38A1"/>
    <w:rsid w:val="007F529B"/>
    <w:rsid w:val="007F573C"/>
    <w:rsid w:val="007F70F7"/>
    <w:rsid w:val="00801297"/>
    <w:rsid w:val="0080205F"/>
    <w:rsid w:val="00802E63"/>
    <w:rsid w:val="008039B5"/>
    <w:rsid w:val="00803FFA"/>
    <w:rsid w:val="00804E47"/>
    <w:rsid w:val="00805A30"/>
    <w:rsid w:val="00805DC9"/>
    <w:rsid w:val="0080626D"/>
    <w:rsid w:val="0080650E"/>
    <w:rsid w:val="00806BAB"/>
    <w:rsid w:val="00807A74"/>
    <w:rsid w:val="0081410C"/>
    <w:rsid w:val="008161AB"/>
    <w:rsid w:val="00816264"/>
    <w:rsid w:val="00820178"/>
    <w:rsid w:val="008247EC"/>
    <w:rsid w:val="00824D89"/>
    <w:rsid w:val="00826655"/>
    <w:rsid w:val="00832FB5"/>
    <w:rsid w:val="00833364"/>
    <w:rsid w:val="00833CD8"/>
    <w:rsid w:val="008403C2"/>
    <w:rsid w:val="0084059B"/>
    <w:rsid w:val="00842CB6"/>
    <w:rsid w:val="00843CB1"/>
    <w:rsid w:val="00844801"/>
    <w:rsid w:val="008459F3"/>
    <w:rsid w:val="00850BE0"/>
    <w:rsid w:val="00851918"/>
    <w:rsid w:val="00856118"/>
    <w:rsid w:val="008566E5"/>
    <w:rsid w:val="008600D6"/>
    <w:rsid w:val="008614DB"/>
    <w:rsid w:val="0086217C"/>
    <w:rsid w:val="00862BC3"/>
    <w:rsid w:val="00864C37"/>
    <w:rsid w:val="0086602B"/>
    <w:rsid w:val="00866030"/>
    <w:rsid w:val="00867584"/>
    <w:rsid w:val="0087123E"/>
    <w:rsid w:val="0087144E"/>
    <w:rsid w:val="008718F2"/>
    <w:rsid w:val="00872C57"/>
    <w:rsid w:val="00876558"/>
    <w:rsid w:val="008774AD"/>
    <w:rsid w:val="008779B7"/>
    <w:rsid w:val="008819E0"/>
    <w:rsid w:val="00881ED5"/>
    <w:rsid w:val="00882350"/>
    <w:rsid w:val="00882ED1"/>
    <w:rsid w:val="008851F1"/>
    <w:rsid w:val="008862C3"/>
    <w:rsid w:val="008865FA"/>
    <w:rsid w:val="00891CAF"/>
    <w:rsid w:val="0089212A"/>
    <w:rsid w:val="00893368"/>
    <w:rsid w:val="0089393F"/>
    <w:rsid w:val="008948EC"/>
    <w:rsid w:val="00894E71"/>
    <w:rsid w:val="008950B9"/>
    <w:rsid w:val="008970AC"/>
    <w:rsid w:val="008A0AFC"/>
    <w:rsid w:val="008A1043"/>
    <w:rsid w:val="008A1AB3"/>
    <w:rsid w:val="008A223E"/>
    <w:rsid w:val="008A27EE"/>
    <w:rsid w:val="008A5685"/>
    <w:rsid w:val="008A744D"/>
    <w:rsid w:val="008B08EF"/>
    <w:rsid w:val="008B0D82"/>
    <w:rsid w:val="008B0DAE"/>
    <w:rsid w:val="008B0EE8"/>
    <w:rsid w:val="008B1738"/>
    <w:rsid w:val="008B22C4"/>
    <w:rsid w:val="008B56CA"/>
    <w:rsid w:val="008B5C8B"/>
    <w:rsid w:val="008B7AE3"/>
    <w:rsid w:val="008C0350"/>
    <w:rsid w:val="008C0866"/>
    <w:rsid w:val="008C1682"/>
    <w:rsid w:val="008C2632"/>
    <w:rsid w:val="008C304C"/>
    <w:rsid w:val="008C6391"/>
    <w:rsid w:val="008C6A95"/>
    <w:rsid w:val="008D0FDE"/>
    <w:rsid w:val="008D1104"/>
    <w:rsid w:val="008D5E0C"/>
    <w:rsid w:val="008D754D"/>
    <w:rsid w:val="008D76F6"/>
    <w:rsid w:val="008E0B07"/>
    <w:rsid w:val="008E0C78"/>
    <w:rsid w:val="008E2321"/>
    <w:rsid w:val="008E47A8"/>
    <w:rsid w:val="008E5DEF"/>
    <w:rsid w:val="008E5E61"/>
    <w:rsid w:val="008E75B3"/>
    <w:rsid w:val="008E7892"/>
    <w:rsid w:val="008E78F4"/>
    <w:rsid w:val="008F028D"/>
    <w:rsid w:val="008F40A7"/>
    <w:rsid w:val="008F64FF"/>
    <w:rsid w:val="008F6F49"/>
    <w:rsid w:val="009009CC"/>
    <w:rsid w:val="009012BF"/>
    <w:rsid w:val="009016E3"/>
    <w:rsid w:val="009036F3"/>
    <w:rsid w:val="00903EEA"/>
    <w:rsid w:val="0090418A"/>
    <w:rsid w:val="00907771"/>
    <w:rsid w:val="00910938"/>
    <w:rsid w:val="00911190"/>
    <w:rsid w:val="00912013"/>
    <w:rsid w:val="00916EDC"/>
    <w:rsid w:val="00916F56"/>
    <w:rsid w:val="00917BB7"/>
    <w:rsid w:val="0092226B"/>
    <w:rsid w:val="00923979"/>
    <w:rsid w:val="00923D28"/>
    <w:rsid w:val="00925192"/>
    <w:rsid w:val="009277AB"/>
    <w:rsid w:val="0093065F"/>
    <w:rsid w:val="00930A65"/>
    <w:rsid w:val="00930ADD"/>
    <w:rsid w:val="00932252"/>
    <w:rsid w:val="00932F17"/>
    <w:rsid w:val="009353DD"/>
    <w:rsid w:val="0093543C"/>
    <w:rsid w:val="00936CCE"/>
    <w:rsid w:val="009429D5"/>
    <w:rsid w:val="00942C61"/>
    <w:rsid w:val="00943B70"/>
    <w:rsid w:val="00943ED0"/>
    <w:rsid w:val="00945714"/>
    <w:rsid w:val="0094712C"/>
    <w:rsid w:val="00950692"/>
    <w:rsid w:val="009545E9"/>
    <w:rsid w:val="00955BD6"/>
    <w:rsid w:val="00955F1B"/>
    <w:rsid w:val="00956345"/>
    <w:rsid w:val="00956DB2"/>
    <w:rsid w:val="00956DDD"/>
    <w:rsid w:val="00960287"/>
    <w:rsid w:val="00961B95"/>
    <w:rsid w:val="00965FDE"/>
    <w:rsid w:val="009661FE"/>
    <w:rsid w:val="009679F6"/>
    <w:rsid w:val="0097198F"/>
    <w:rsid w:val="0097216D"/>
    <w:rsid w:val="00973CE3"/>
    <w:rsid w:val="00974657"/>
    <w:rsid w:val="00975224"/>
    <w:rsid w:val="00975CDD"/>
    <w:rsid w:val="00976885"/>
    <w:rsid w:val="00976A59"/>
    <w:rsid w:val="0097780C"/>
    <w:rsid w:val="009805FB"/>
    <w:rsid w:val="00980785"/>
    <w:rsid w:val="009824BA"/>
    <w:rsid w:val="00984CE5"/>
    <w:rsid w:val="0098667D"/>
    <w:rsid w:val="009868E4"/>
    <w:rsid w:val="00993B0C"/>
    <w:rsid w:val="00995F67"/>
    <w:rsid w:val="00996206"/>
    <w:rsid w:val="00997A80"/>
    <w:rsid w:val="00997F8C"/>
    <w:rsid w:val="009A33D5"/>
    <w:rsid w:val="009A3B10"/>
    <w:rsid w:val="009A3E0F"/>
    <w:rsid w:val="009A49F9"/>
    <w:rsid w:val="009A57F4"/>
    <w:rsid w:val="009A5EE5"/>
    <w:rsid w:val="009A77D5"/>
    <w:rsid w:val="009A7B96"/>
    <w:rsid w:val="009B0247"/>
    <w:rsid w:val="009B1F6D"/>
    <w:rsid w:val="009B57DC"/>
    <w:rsid w:val="009C0EEC"/>
    <w:rsid w:val="009C20EE"/>
    <w:rsid w:val="009C4A17"/>
    <w:rsid w:val="009C7046"/>
    <w:rsid w:val="009D2E7F"/>
    <w:rsid w:val="009D3435"/>
    <w:rsid w:val="009D4A36"/>
    <w:rsid w:val="009D6458"/>
    <w:rsid w:val="009D754D"/>
    <w:rsid w:val="009E1010"/>
    <w:rsid w:val="009E1DBB"/>
    <w:rsid w:val="009E74DC"/>
    <w:rsid w:val="009F01B6"/>
    <w:rsid w:val="009F0650"/>
    <w:rsid w:val="009F1EF6"/>
    <w:rsid w:val="009F345C"/>
    <w:rsid w:val="009F3768"/>
    <w:rsid w:val="009F3886"/>
    <w:rsid w:val="009F3DF0"/>
    <w:rsid w:val="009F664C"/>
    <w:rsid w:val="009F67B8"/>
    <w:rsid w:val="00A00718"/>
    <w:rsid w:val="00A0158B"/>
    <w:rsid w:val="00A015AE"/>
    <w:rsid w:val="00A0209B"/>
    <w:rsid w:val="00A03BB6"/>
    <w:rsid w:val="00A05AF5"/>
    <w:rsid w:val="00A06B5E"/>
    <w:rsid w:val="00A072A2"/>
    <w:rsid w:val="00A10E9E"/>
    <w:rsid w:val="00A10EAA"/>
    <w:rsid w:val="00A1228D"/>
    <w:rsid w:val="00A13AED"/>
    <w:rsid w:val="00A13F2E"/>
    <w:rsid w:val="00A16EE4"/>
    <w:rsid w:val="00A17212"/>
    <w:rsid w:val="00A23548"/>
    <w:rsid w:val="00A26A19"/>
    <w:rsid w:val="00A302A4"/>
    <w:rsid w:val="00A31986"/>
    <w:rsid w:val="00A31AEB"/>
    <w:rsid w:val="00A320A8"/>
    <w:rsid w:val="00A32111"/>
    <w:rsid w:val="00A32143"/>
    <w:rsid w:val="00A327D1"/>
    <w:rsid w:val="00A341C1"/>
    <w:rsid w:val="00A3517B"/>
    <w:rsid w:val="00A374A3"/>
    <w:rsid w:val="00A3780D"/>
    <w:rsid w:val="00A4060D"/>
    <w:rsid w:val="00A422EC"/>
    <w:rsid w:val="00A426AC"/>
    <w:rsid w:val="00A439A9"/>
    <w:rsid w:val="00A44686"/>
    <w:rsid w:val="00A44BF6"/>
    <w:rsid w:val="00A44C8E"/>
    <w:rsid w:val="00A4607A"/>
    <w:rsid w:val="00A462AE"/>
    <w:rsid w:val="00A467CA"/>
    <w:rsid w:val="00A4774A"/>
    <w:rsid w:val="00A5288D"/>
    <w:rsid w:val="00A528DA"/>
    <w:rsid w:val="00A544D6"/>
    <w:rsid w:val="00A557CF"/>
    <w:rsid w:val="00A60FC5"/>
    <w:rsid w:val="00A61F4A"/>
    <w:rsid w:val="00A62D0E"/>
    <w:rsid w:val="00A6330E"/>
    <w:rsid w:val="00A634E2"/>
    <w:rsid w:val="00A63F56"/>
    <w:rsid w:val="00A65488"/>
    <w:rsid w:val="00A66BC3"/>
    <w:rsid w:val="00A66E21"/>
    <w:rsid w:val="00A67367"/>
    <w:rsid w:val="00A67583"/>
    <w:rsid w:val="00A67606"/>
    <w:rsid w:val="00A67A63"/>
    <w:rsid w:val="00A67AB0"/>
    <w:rsid w:val="00A67C9C"/>
    <w:rsid w:val="00A67CE7"/>
    <w:rsid w:val="00A705A1"/>
    <w:rsid w:val="00A71576"/>
    <w:rsid w:val="00A732A4"/>
    <w:rsid w:val="00A74470"/>
    <w:rsid w:val="00A7490F"/>
    <w:rsid w:val="00A7589B"/>
    <w:rsid w:val="00A773F3"/>
    <w:rsid w:val="00A80A5C"/>
    <w:rsid w:val="00A80E98"/>
    <w:rsid w:val="00A8275B"/>
    <w:rsid w:val="00A82B99"/>
    <w:rsid w:val="00A831DA"/>
    <w:rsid w:val="00A8537A"/>
    <w:rsid w:val="00A867ED"/>
    <w:rsid w:val="00A91492"/>
    <w:rsid w:val="00A91660"/>
    <w:rsid w:val="00A91E67"/>
    <w:rsid w:val="00A93460"/>
    <w:rsid w:val="00A94B7A"/>
    <w:rsid w:val="00A95178"/>
    <w:rsid w:val="00A95C1E"/>
    <w:rsid w:val="00A95F42"/>
    <w:rsid w:val="00A96FA4"/>
    <w:rsid w:val="00AA1179"/>
    <w:rsid w:val="00AA165C"/>
    <w:rsid w:val="00AA22C1"/>
    <w:rsid w:val="00AA23BB"/>
    <w:rsid w:val="00AA2A68"/>
    <w:rsid w:val="00AA3470"/>
    <w:rsid w:val="00AA40B1"/>
    <w:rsid w:val="00AA5123"/>
    <w:rsid w:val="00AB0D64"/>
    <w:rsid w:val="00AB1CE5"/>
    <w:rsid w:val="00AB37A4"/>
    <w:rsid w:val="00AB405D"/>
    <w:rsid w:val="00AB47E7"/>
    <w:rsid w:val="00AB559A"/>
    <w:rsid w:val="00AB567A"/>
    <w:rsid w:val="00AB6B42"/>
    <w:rsid w:val="00AB748D"/>
    <w:rsid w:val="00AB7A7D"/>
    <w:rsid w:val="00AC006F"/>
    <w:rsid w:val="00AC2D0D"/>
    <w:rsid w:val="00AC352C"/>
    <w:rsid w:val="00AC39E9"/>
    <w:rsid w:val="00AC41A9"/>
    <w:rsid w:val="00AC4BAC"/>
    <w:rsid w:val="00AC5282"/>
    <w:rsid w:val="00AC759F"/>
    <w:rsid w:val="00AC7F29"/>
    <w:rsid w:val="00AD005F"/>
    <w:rsid w:val="00AD03ED"/>
    <w:rsid w:val="00AD1856"/>
    <w:rsid w:val="00AD29DE"/>
    <w:rsid w:val="00AD7890"/>
    <w:rsid w:val="00AE06BC"/>
    <w:rsid w:val="00AE14BF"/>
    <w:rsid w:val="00AE275C"/>
    <w:rsid w:val="00AE3214"/>
    <w:rsid w:val="00AE5450"/>
    <w:rsid w:val="00AE6007"/>
    <w:rsid w:val="00AE722C"/>
    <w:rsid w:val="00AE7308"/>
    <w:rsid w:val="00AF00EA"/>
    <w:rsid w:val="00AF0746"/>
    <w:rsid w:val="00AF27F0"/>
    <w:rsid w:val="00AF59AF"/>
    <w:rsid w:val="00B00860"/>
    <w:rsid w:val="00B025E5"/>
    <w:rsid w:val="00B042D3"/>
    <w:rsid w:val="00B06C54"/>
    <w:rsid w:val="00B10BC1"/>
    <w:rsid w:val="00B12038"/>
    <w:rsid w:val="00B13719"/>
    <w:rsid w:val="00B13B6E"/>
    <w:rsid w:val="00B16A5A"/>
    <w:rsid w:val="00B20646"/>
    <w:rsid w:val="00B20767"/>
    <w:rsid w:val="00B2185C"/>
    <w:rsid w:val="00B2347A"/>
    <w:rsid w:val="00B25650"/>
    <w:rsid w:val="00B2587D"/>
    <w:rsid w:val="00B260D1"/>
    <w:rsid w:val="00B26729"/>
    <w:rsid w:val="00B27172"/>
    <w:rsid w:val="00B30245"/>
    <w:rsid w:val="00B3056A"/>
    <w:rsid w:val="00B31526"/>
    <w:rsid w:val="00B34EF6"/>
    <w:rsid w:val="00B40B8F"/>
    <w:rsid w:val="00B40E00"/>
    <w:rsid w:val="00B41629"/>
    <w:rsid w:val="00B41F6B"/>
    <w:rsid w:val="00B42672"/>
    <w:rsid w:val="00B438D4"/>
    <w:rsid w:val="00B44204"/>
    <w:rsid w:val="00B44625"/>
    <w:rsid w:val="00B446A3"/>
    <w:rsid w:val="00B457E7"/>
    <w:rsid w:val="00B45DBE"/>
    <w:rsid w:val="00B46372"/>
    <w:rsid w:val="00B46667"/>
    <w:rsid w:val="00B46E1F"/>
    <w:rsid w:val="00B4720E"/>
    <w:rsid w:val="00B50D73"/>
    <w:rsid w:val="00B518BE"/>
    <w:rsid w:val="00B5223B"/>
    <w:rsid w:val="00B5299E"/>
    <w:rsid w:val="00B5430A"/>
    <w:rsid w:val="00B54FC7"/>
    <w:rsid w:val="00B568B7"/>
    <w:rsid w:val="00B61379"/>
    <w:rsid w:val="00B61524"/>
    <w:rsid w:val="00B61F31"/>
    <w:rsid w:val="00B636EE"/>
    <w:rsid w:val="00B63FEB"/>
    <w:rsid w:val="00B67BDC"/>
    <w:rsid w:val="00B70DF0"/>
    <w:rsid w:val="00B719A0"/>
    <w:rsid w:val="00B7256C"/>
    <w:rsid w:val="00B72643"/>
    <w:rsid w:val="00B73207"/>
    <w:rsid w:val="00B74286"/>
    <w:rsid w:val="00B751DD"/>
    <w:rsid w:val="00B7668A"/>
    <w:rsid w:val="00B76E9C"/>
    <w:rsid w:val="00B779B8"/>
    <w:rsid w:val="00B8073B"/>
    <w:rsid w:val="00B81FAA"/>
    <w:rsid w:val="00B82695"/>
    <w:rsid w:val="00B8325F"/>
    <w:rsid w:val="00B8451B"/>
    <w:rsid w:val="00B85F76"/>
    <w:rsid w:val="00B87904"/>
    <w:rsid w:val="00B87CE5"/>
    <w:rsid w:val="00B91A07"/>
    <w:rsid w:val="00B923FB"/>
    <w:rsid w:val="00B93B3F"/>
    <w:rsid w:val="00B958AB"/>
    <w:rsid w:val="00B959D3"/>
    <w:rsid w:val="00B95FDB"/>
    <w:rsid w:val="00B978FF"/>
    <w:rsid w:val="00B97C26"/>
    <w:rsid w:val="00BA050E"/>
    <w:rsid w:val="00BA06C9"/>
    <w:rsid w:val="00BA1063"/>
    <w:rsid w:val="00BA2121"/>
    <w:rsid w:val="00BA2167"/>
    <w:rsid w:val="00BA3151"/>
    <w:rsid w:val="00BA4213"/>
    <w:rsid w:val="00BA45A4"/>
    <w:rsid w:val="00BA4759"/>
    <w:rsid w:val="00BA5C33"/>
    <w:rsid w:val="00BA5D39"/>
    <w:rsid w:val="00BA6E8F"/>
    <w:rsid w:val="00BA7C53"/>
    <w:rsid w:val="00BB05CD"/>
    <w:rsid w:val="00BB17D5"/>
    <w:rsid w:val="00BB18AF"/>
    <w:rsid w:val="00BB1CAA"/>
    <w:rsid w:val="00BB3A9C"/>
    <w:rsid w:val="00BB40F4"/>
    <w:rsid w:val="00BB468E"/>
    <w:rsid w:val="00BB6562"/>
    <w:rsid w:val="00BC0127"/>
    <w:rsid w:val="00BC0938"/>
    <w:rsid w:val="00BC46C9"/>
    <w:rsid w:val="00BC489B"/>
    <w:rsid w:val="00BC5096"/>
    <w:rsid w:val="00BC5801"/>
    <w:rsid w:val="00BC7172"/>
    <w:rsid w:val="00BD0AD3"/>
    <w:rsid w:val="00BD2830"/>
    <w:rsid w:val="00BD2CB1"/>
    <w:rsid w:val="00BD3872"/>
    <w:rsid w:val="00BD3DC2"/>
    <w:rsid w:val="00BE01CE"/>
    <w:rsid w:val="00BE21A1"/>
    <w:rsid w:val="00BE40D6"/>
    <w:rsid w:val="00BE570A"/>
    <w:rsid w:val="00BE5AB1"/>
    <w:rsid w:val="00BE5E18"/>
    <w:rsid w:val="00BF034D"/>
    <w:rsid w:val="00BF047F"/>
    <w:rsid w:val="00BF31B7"/>
    <w:rsid w:val="00BF3948"/>
    <w:rsid w:val="00BF4716"/>
    <w:rsid w:val="00BF6B4D"/>
    <w:rsid w:val="00C00233"/>
    <w:rsid w:val="00C0187B"/>
    <w:rsid w:val="00C032FE"/>
    <w:rsid w:val="00C04A62"/>
    <w:rsid w:val="00C0645E"/>
    <w:rsid w:val="00C06BFE"/>
    <w:rsid w:val="00C07730"/>
    <w:rsid w:val="00C07EAF"/>
    <w:rsid w:val="00C10F5E"/>
    <w:rsid w:val="00C12A72"/>
    <w:rsid w:val="00C12D8D"/>
    <w:rsid w:val="00C139B1"/>
    <w:rsid w:val="00C13D2B"/>
    <w:rsid w:val="00C14141"/>
    <w:rsid w:val="00C21501"/>
    <w:rsid w:val="00C2203B"/>
    <w:rsid w:val="00C2288A"/>
    <w:rsid w:val="00C232DF"/>
    <w:rsid w:val="00C246AA"/>
    <w:rsid w:val="00C25742"/>
    <w:rsid w:val="00C26CF5"/>
    <w:rsid w:val="00C26E56"/>
    <w:rsid w:val="00C3039A"/>
    <w:rsid w:val="00C3240E"/>
    <w:rsid w:val="00C333D9"/>
    <w:rsid w:val="00C335B9"/>
    <w:rsid w:val="00C341E5"/>
    <w:rsid w:val="00C34611"/>
    <w:rsid w:val="00C35ADF"/>
    <w:rsid w:val="00C37E37"/>
    <w:rsid w:val="00C42334"/>
    <w:rsid w:val="00C4374D"/>
    <w:rsid w:val="00C43B73"/>
    <w:rsid w:val="00C4446D"/>
    <w:rsid w:val="00C458A4"/>
    <w:rsid w:val="00C46006"/>
    <w:rsid w:val="00C460C8"/>
    <w:rsid w:val="00C460E4"/>
    <w:rsid w:val="00C46EF9"/>
    <w:rsid w:val="00C478A2"/>
    <w:rsid w:val="00C500BC"/>
    <w:rsid w:val="00C553CD"/>
    <w:rsid w:val="00C564EF"/>
    <w:rsid w:val="00C5717E"/>
    <w:rsid w:val="00C578C9"/>
    <w:rsid w:val="00C60DE6"/>
    <w:rsid w:val="00C62B0D"/>
    <w:rsid w:val="00C62B8A"/>
    <w:rsid w:val="00C63313"/>
    <w:rsid w:val="00C63EC9"/>
    <w:rsid w:val="00C64F12"/>
    <w:rsid w:val="00C677C6"/>
    <w:rsid w:val="00C703DB"/>
    <w:rsid w:val="00C71187"/>
    <w:rsid w:val="00C71763"/>
    <w:rsid w:val="00C72FA4"/>
    <w:rsid w:val="00C73600"/>
    <w:rsid w:val="00C749F5"/>
    <w:rsid w:val="00C74ED6"/>
    <w:rsid w:val="00C7572E"/>
    <w:rsid w:val="00C7656B"/>
    <w:rsid w:val="00C80C5C"/>
    <w:rsid w:val="00C82CCC"/>
    <w:rsid w:val="00C83828"/>
    <w:rsid w:val="00C83CE6"/>
    <w:rsid w:val="00C843CD"/>
    <w:rsid w:val="00C853B9"/>
    <w:rsid w:val="00C85617"/>
    <w:rsid w:val="00C8566D"/>
    <w:rsid w:val="00C86F66"/>
    <w:rsid w:val="00C87B64"/>
    <w:rsid w:val="00C90B1F"/>
    <w:rsid w:val="00C91184"/>
    <w:rsid w:val="00C9171D"/>
    <w:rsid w:val="00C9177A"/>
    <w:rsid w:val="00C9258C"/>
    <w:rsid w:val="00C92FAE"/>
    <w:rsid w:val="00C95684"/>
    <w:rsid w:val="00C974C2"/>
    <w:rsid w:val="00C97C21"/>
    <w:rsid w:val="00C97F9D"/>
    <w:rsid w:val="00CA026C"/>
    <w:rsid w:val="00CA1800"/>
    <w:rsid w:val="00CA3AB9"/>
    <w:rsid w:val="00CA6380"/>
    <w:rsid w:val="00CA76AA"/>
    <w:rsid w:val="00CA7E69"/>
    <w:rsid w:val="00CB1947"/>
    <w:rsid w:val="00CB370E"/>
    <w:rsid w:val="00CB37D5"/>
    <w:rsid w:val="00CB4DC2"/>
    <w:rsid w:val="00CB4F09"/>
    <w:rsid w:val="00CB673B"/>
    <w:rsid w:val="00CB7B75"/>
    <w:rsid w:val="00CB7D3F"/>
    <w:rsid w:val="00CC135D"/>
    <w:rsid w:val="00CC1853"/>
    <w:rsid w:val="00CC1D88"/>
    <w:rsid w:val="00CC26AB"/>
    <w:rsid w:val="00CC33DE"/>
    <w:rsid w:val="00CC4372"/>
    <w:rsid w:val="00CC535D"/>
    <w:rsid w:val="00CD0370"/>
    <w:rsid w:val="00CD0618"/>
    <w:rsid w:val="00CD0B9B"/>
    <w:rsid w:val="00CD0D79"/>
    <w:rsid w:val="00CD35DA"/>
    <w:rsid w:val="00CD3C6D"/>
    <w:rsid w:val="00CD5B69"/>
    <w:rsid w:val="00CD777A"/>
    <w:rsid w:val="00CE2200"/>
    <w:rsid w:val="00CE279B"/>
    <w:rsid w:val="00CE3A85"/>
    <w:rsid w:val="00CE4997"/>
    <w:rsid w:val="00CE4A48"/>
    <w:rsid w:val="00CE51A9"/>
    <w:rsid w:val="00CE62DA"/>
    <w:rsid w:val="00CE63D4"/>
    <w:rsid w:val="00CE7161"/>
    <w:rsid w:val="00CE7A6A"/>
    <w:rsid w:val="00CE7E82"/>
    <w:rsid w:val="00CF1DB1"/>
    <w:rsid w:val="00CF24DE"/>
    <w:rsid w:val="00CF2834"/>
    <w:rsid w:val="00CF314C"/>
    <w:rsid w:val="00CF3AB8"/>
    <w:rsid w:val="00CF4115"/>
    <w:rsid w:val="00CF61E1"/>
    <w:rsid w:val="00CF63BF"/>
    <w:rsid w:val="00CF6609"/>
    <w:rsid w:val="00CF7923"/>
    <w:rsid w:val="00D004AA"/>
    <w:rsid w:val="00D0299B"/>
    <w:rsid w:val="00D03DED"/>
    <w:rsid w:val="00D040D6"/>
    <w:rsid w:val="00D0504D"/>
    <w:rsid w:val="00D05115"/>
    <w:rsid w:val="00D1210A"/>
    <w:rsid w:val="00D12D64"/>
    <w:rsid w:val="00D132A2"/>
    <w:rsid w:val="00D137BB"/>
    <w:rsid w:val="00D14E20"/>
    <w:rsid w:val="00D16C44"/>
    <w:rsid w:val="00D22352"/>
    <w:rsid w:val="00D238A5"/>
    <w:rsid w:val="00D2412E"/>
    <w:rsid w:val="00D246F3"/>
    <w:rsid w:val="00D25363"/>
    <w:rsid w:val="00D33CC7"/>
    <w:rsid w:val="00D343CB"/>
    <w:rsid w:val="00D3476E"/>
    <w:rsid w:val="00D405D7"/>
    <w:rsid w:val="00D44E24"/>
    <w:rsid w:val="00D450A3"/>
    <w:rsid w:val="00D475E3"/>
    <w:rsid w:val="00D51720"/>
    <w:rsid w:val="00D5188B"/>
    <w:rsid w:val="00D51B4E"/>
    <w:rsid w:val="00D5419C"/>
    <w:rsid w:val="00D547EE"/>
    <w:rsid w:val="00D55F52"/>
    <w:rsid w:val="00D5661E"/>
    <w:rsid w:val="00D57871"/>
    <w:rsid w:val="00D60B04"/>
    <w:rsid w:val="00D624E0"/>
    <w:rsid w:val="00D64DFD"/>
    <w:rsid w:val="00D6505C"/>
    <w:rsid w:val="00D70241"/>
    <w:rsid w:val="00D71D3E"/>
    <w:rsid w:val="00D72B1F"/>
    <w:rsid w:val="00D7382D"/>
    <w:rsid w:val="00D77A55"/>
    <w:rsid w:val="00D80EB7"/>
    <w:rsid w:val="00D827B3"/>
    <w:rsid w:val="00D85566"/>
    <w:rsid w:val="00D85AC2"/>
    <w:rsid w:val="00D85C45"/>
    <w:rsid w:val="00D86A96"/>
    <w:rsid w:val="00D93541"/>
    <w:rsid w:val="00D93D5E"/>
    <w:rsid w:val="00D93E0E"/>
    <w:rsid w:val="00D960AE"/>
    <w:rsid w:val="00D967D7"/>
    <w:rsid w:val="00D96C75"/>
    <w:rsid w:val="00DA3463"/>
    <w:rsid w:val="00DA5A63"/>
    <w:rsid w:val="00DA61BB"/>
    <w:rsid w:val="00DA6C24"/>
    <w:rsid w:val="00DB12B1"/>
    <w:rsid w:val="00DB1B5D"/>
    <w:rsid w:val="00DB397F"/>
    <w:rsid w:val="00DB3CA7"/>
    <w:rsid w:val="00DB49F7"/>
    <w:rsid w:val="00DB7F69"/>
    <w:rsid w:val="00DC04AF"/>
    <w:rsid w:val="00DC095D"/>
    <w:rsid w:val="00DC0EBA"/>
    <w:rsid w:val="00DC1258"/>
    <w:rsid w:val="00DC158F"/>
    <w:rsid w:val="00DC2519"/>
    <w:rsid w:val="00DC4448"/>
    <w:rsid w:val="00DC79A1"/>
    <w:rsid w:val="00DD05F1"/>
    <w:rsid w:val="00DD0DF0"/>
    <w:rsid w:val="00DD6ADB"/>
    <w:rsid w:val="00DE04D8"/>
    <w:rsid w:val="00DE19A5"/>
    <w:rsid w:val="00DE271B"/>
    <w:rsid w:val="00DE2D40"/>
    <w:rsid w:val="00DE323D"/>
    <w:rsid w:val="00DE350A"/>
    <w:rsid w:val="00DE39D0"/>
    <w:rsid w:val="00DE4164"/>
    <w:rsid w:val="00DE52DA"/>
    <w:rsid w:val="00DE614A"/>
    <w:rsid w:val="00DE7579"/>
    <w:rsid w:val="00DF0FA1"/>
    <w:rsid w:val="00DF3F5E"/>
    <w:rsid w:val="00DF4315"/>
    <w:rsid w:val="00DF4491"/>
    <w:rsid w:val="00DF56BE"/>
    <w:rsid w:val="00DF612C"/>
    <w:rsid w:val="00DF6AFE"/>
    <w:rsid w:val="00E00E2E"/>
    <w:rsid w:val="00E014AC"/>
    <w:rsid w:val="00E021F3"/>
    <w:rsid w:val="00E02939"/>
    <w:rsid w:val="00E04FD0"/>
    <w:rsid w:val="00E050A8"/>
    <w:rsid w:val="00E05711"/>
    <w:rsid w:val="00E05948"/>
    <w:rsid w:val="00E06CF5"/>
    <w:rsid w:val="00E07AE3"/>
    <w:rsid w:val="00E10711"/>
    <w:rsid w:val="00E10E81"/>
    <w:rsid w:val="00E125D9"/>
    <w:rsid w:val="00E125DE"/>
    <w:rsid w:val="00E1265B"/>
    <w:rsid w:val="00E12CE2"/>
    <w:rsid w:val="00E1307C"/>
    <w:rsid w:val="00E14811"/>
    <w:rsid w:val="00E149A3"/>
    <w:rsid w:val="00E158FD"/>
    <w:rsid w:val="00E15AF9"/>
    <w:rsid w:val="00E15F88"/>
    <w:rsid w:val="00E16707"/>
    <w:rsid w:val="00E21333"/>
    <w:rsid w:val="00E21529"/>
    <w:rsid w:val="00E2208E"/>
    <w:rsid w:val="00E2282C"/>
    <w:rsid w:val="00E2313F"/>
    <w:rsid w:val="00E264F6"/>
    <w:rsid w:val="00E276F9"/>
    <w:rsid w:val="00E32E5E"/>
    <w:rsid w:val="00E338C0"/>
    <w:rsid w:val="00E34148"/>
    <w:rsid w:val="00E352AA"/>
    <w:rsid w:val="00E3534F"/>
    <w:rsid w:val="00E35741"/>
    <w:rsid w:val="00E35975"/>
    <w:rsid w:val="00E35FA8"/>
    <w:rsid w:val="00E36DF4"/>
    <w:rsid w:val="00E40AFC"/>
    <w:rsid w:val="00E4125B"/>
    <w:rsid w:val="00E41A52"/>
    <w:rsid w:val="00E41CA4"/>
    <w:rsid w:val="00E421F5"/>
    <w:rsid w:val="00E43228"/>
    <w:rsid w:val="00E43513"/>
    <w:rsid w:val="00E44A78"/>
    <w:rsid w:val="00E45C83"/>
    <w:rsid w:val="00E463B3"/>
    <w:rsid w:val="00E468C9"/>
    <w:rsid w:val="00E47CCB"/>
    <w:rsid w:val="00E500B2"/>
    <w:rsid w:val="00E52C34"/>
    <w:rsid w:val="00E5331F"/>
    <w:rsid w:val="00E534FB"/>
    <w:rsid w:val="00E60424"/>
    <w:rsid w:val="00E613B3"/>
    <w:rsid w:val="00E61D93"/>
    <w:rsid w:val="00E626AA"/>
    <w:rsid w:val="00E62F4C"/>
    <w:rsid w:val="00E63CD3"/>
    <w:rsid w:val="00E6431C"/>
    <w:rsid w:val="00E64785"/>
    <w:rsid w:val="00E71C64"/>
    <w:rsid w:val="00E72E3E"/>
    <w:rsid w:val="00E72EEA"/>
    <w:rsid w:val="00E73B06"/>
    <w:rsid w:val="00E73DB5"/>
    <w:rsid w:val="00E741DA"/>
    <w:rsid w:val="00E742A6"/>
    <w:rsid w:val="00E7517B"/>
    <w:rsid w:val="00E80EDD"/>
    <w:rsid w:val="00E824BC"/>
    <w:rsid w:val="00E84E5E"/>
    <w:rsid w:val="00E85150"/>
    <w:rsid w:val="00E87A7D"/>
    <w:rsid w:val="00E919C3"/>
    <w:rsid w:val="00E920F2"/>
    <w:rsid w:val="00E926BC"/>
    <w:rsid w:val="00E935E1"/>
    <w:rsid w:val="00E938AE"/>
    <w:rsid w:val="00E94A76"/>
    <w:rsid w:val="00E950A6"/>
    <w:rsid w:val="00E955A2"/>
    <w:rsid w:val="00E971FB"/>
    <w:rsid w:val="00E97851"/>
    <w:rsid w:val="00EA02A2"/>
    <w:rsid w:val="00EA3870"/>
    <w:rsid w:val="00EA4624"/>
    <w:rsid w:val="00EA4EA9"/>
    <w:rsid w:val="00EA54F8"/>
    <w:rsid w:val="00EA5DF4"/>
    <w:rsid w:val="00EA63FD"/>
    <w:rsid w:val="00EA6EB3"/>
    <w:rsid w:val="00EB091A"/>
    <w:rsid w:val="00EB1321"/>
    <w:rsid w:val="00EB1F64"/>
    <w:rsid w:val="00EB3B56"/>
    <w:rsid w:val="00EB49E5"/>
    <w:rsid w:val="00EB4F97"/>
    <w:rsid w:val="00EB5E1C"/>
    <w:rsid w:val="00EB6ECA"/>
    <w:rsid w:val="00EB72A2"/>
    <w:rsid w:val="00EB7BD0"/>
    <w:rsid w:val="00EC07F6"/>
    <w:rsid w:val="00EC0BBB"/>
    <w:rsid w:val="00ED0A37"/>
    <w:rsid w:val="00ED176F"/>
    <w:rsid w:val="00ED1A97"/>
    <w:rsid w:val="00ED2757"/>
    <w:rsid w:val="00ED3558"/>
    <w:rsid w:val="00ED3B14"/>
    <w:rsid w:val="00ED483A"/>
    <w:rsid w:val="00ED553A"/>
    <w:rsid w:val="00ED572D"/>
    <w:rsid w:val="00ED57D4"/>
    <w:rsid w:val="00ED667A"/>
    <w:rsid w:val="00ED6B34"/>
    <w:rsid w:val="00ED6C05"/>
    <w:rsid w:val="00ED709D"/>
    <w:rsid w:val="00ED7A6D"/>
    <w:rsid w:val="00EE005F"/>
    <w:rsid w:val="00EE0A15"/>
    <w:rsid w:val="00EE529C"/>
    <w:rsid w:val="00EE574A"/>
    <w:rsid w:val="00EF1463"/>
    <w:rsid w:val="00EF1D76"/>
    <w:rsid w:val="00EF66AF"/>
    <w:rsid w:val="00EF70EF"/>
    <w:rsid w:val="00F0031D"/>
    <w:rsid w:val="00F00B9B"/>
    <w:rsid w:val="00F016AA"/>
    <w:rsid w:val="00F016CF"/>
    <w:rsid w:val="00F0278B"/>
    <w:rsid w:val="00F02DE2"/>
    <w:rsid w:val="00F03374"/>
    <w:rsid w:val="00F03927"/>
    <w:rsid w:val="00F0570E"/>
    <w:rsid w:val="00F0592F"/>
    <w:rsid w:val="00F065A4"/>
    <w:rsid w:val="00F0786C"/>
    <w:rsid w:val="00F07A9A"/>
    <w:rsid w:val="00F10954"/>
    <w:rsid w:val="00F12F50"/>
    <w:rsid w:val="00F1429C"/>
    <w:rsid w:val="00F15C22"/>
    <w:rsid w:val="00F171F6"/>
    <w:rsid w:val="00F2075F"/>
    <w:rsid w:val="00F21909"/>
    <w:rsid w:val="00F21E3D"/>
    <w:rsid w:val="00F24825"/>
    <w:rsid w:val="00F24EF1"/>
    <w:rsid w:val="00F2541E"/>
    <w:rsid w:val="00F25853"/>
    <w:rsid w:val="00F25A1B"/>
    <w:rsid w:val="00F263EB"/>
    <w:rsid w:val="00F26FFF"/>
    <w:rsid w:val="00F27361"/>
    <w:rsid w:val="00F273F3"/>
    <w:rsid w:val="00F275D5"/>
    <w:rsid w:val="00F27611"/>
    <w:rsid w:val="00F27C98"/>
    <w:rsid w:val="00F31712"/>
    <w:rsid w:val="00F3255B"/>
    <w:rsid w:val="00F33903"/>
    <w:rsid w:val="00F33F3F"/>
    <w:rsid w:val="00F34E73"/>
    <w:rsid w:val="00F35444"/>
    <w:rsid w:val="00F35517"/>
    <w:rsid w:val="00F35FF3"/>
    <w:rsid w:val="00F37B28"/>
    <w:rsid w:val="00F42656"/>
    <w:rsid w:val="00F44033"/>
    <w:rsid w:val="00F441BC"/>
    <w:rsid w:val="00F44817"/>
    <w:rsid w:val="00F456B9"/>
    <w:rsid w:val="00F50201"/>
    <w:rsid w:val="00F50DFC"/>
    <w:rsid w:val="00F5381C"/>
    <w:rsid w:val="00F547A2"/>
    <w:rsid w:val="00F562E1"/>
    <w:rsid w:val="00F57401"/>
    <w:rsid w:val="00F576B1"/>
    <w:rsid w:val="00F612D5"/>
    <w:rsid w:val="00F61ED8"/>
    <w:rsid w:val="00F62D40"/>
    <w:rsid w:val="00F63BB9"/>
    <w:rsid w:val="00F64F8F"/>
    <w:rsid w:val="00F65F56"/>
    <w:rsid w:val="00F6654B"/>
    <w:rsid w:val="00F7061E"/>
    <w:rsid w:val="00F70D95"/>
    <w:rsid w:val="00F719C9"/>
    <w:rsid w:val="00F750BB"/>
    <w:rsid w:val="00F8086D"/>
    <w:rsid w:val="00F80A84"/>
    <w:rsid w:val="00F81973"/>
    <w:rsid w:val="00F82218"/>
    <w:rsid w:val="00F8265E"/>
    <w:rsid w:val="00F83F0E"/>
    <w:rsid w:val="00F84103"/>
    <w:rsid w:val="00F84D5B"/>
    <w:rsid w:val="00F85DE8"/>
    <w:rsid w:val="00F86B55"/>
    <w:rsid w:val="00F86C47"/>
    <w:rsid w:val="00F87321"/>
    <w:rsid w:val="00F874DB"/>
    <w:rsid w:val="00F901D5"/>
    <w:rsid w:val="00F90EF8"/>
    <w:rsid w:val="00F917AC"/>
    <w:rsid w:val="00F9557C"/>
    <w:rsid w:val="00FA1FA1"/>
    <w:rsid w:val="00FA448A"/>
    <w:rsid w:val="00FA55EA"/>
    <w:rsid w:val="00FA56A3"/>
    <w:rsid w:val="00FA5D84"/>
    <w:rsid w:val="00FA681D"/>
    <w:rsid w:val="00FB043F"/>
    <w:rsid w:val="00FB0517"/>
    <w:rsid w:val="00FB1F58"/>
    <w:rsid w:val="00FB4685"/>
    <w:rsid w:val="00FC3EDB"/>
    <w:rsid w:val="00FC42D6"/>
    <w:rsid w:val="00FC6062"/>
    <w:rsid w:val="00FC7155"/>
    <w:rsid w:val="00FD3779"/>
    <w:rsid w:val="00FD3903"/>
    <w:rsid w:val="00FD3A20"/>
    <w:rsid w:val="00FD5083"/>
    <w:rsid w:val="00FD50E1"/>
    <w:rsid w:val="00FD524A"/>
    <w:rsid w:val="00FD5885"/>
    <w:rsid w:val="00FD5E31"/>
    <w:rsid w:val="00FE1B37"/>
    <w:rsid w:val="00FE3982"/>
    <w:rsid w:val="00FE3AAC"/>
    <w:rsid w:val="00FE3FC2"/>
    <w:rsid w:val="00FE6B65"/>
    <w:rsid w:val="00FF0ADA"/>
    <w:rsid w:val="00FF10B1"/>
    <w:rsid w:val="00FF14A6"/>
    <w:rsid w:val="00FF50C8"/>
    <w:rsid w:val="00FF7260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58413A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B17CEF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7FAE65E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D34DDB"/>
    <w:rsid w:val="43F09A9C"/>
    <w:rsid w:val="4492727E"/>
    <w:rsid w:val="44C4C03D"/>
    <w:rsid w:val="4537745F"/>
    <w:rsid w:val="47047104"/>
    <w:rsid w:val="4748FDF8"/>
    <w:rsid w:val="4755DABF"/>
    <w:rsid w:val="4806BD07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1D98425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19" ma:contentTypeDescription="Create a new document." ma:contentTypeScope="" ma:versionID="bedee9bae05610ebe175fa2cb62eb744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6fddbc4bbd110be9d07b42bc8fd7803f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Ruwi Jayasuriya</DisplayName>
        <AccountId>30</AccountId>
        <AccountType/>
      </UserInfo>
      <UserInfo>
        <DisplayName>Zoe Squire</DisplayName>
        <AccountId>66</AccountId>
        <AccountType/>
      </UserInfo>
      <UserInfo>
        <DisplayName>c:0u.c|tenant|925a8db82a64a382a897debfba40a14b7a950c08f85643f7497b0dfb3a60b94e</DisplayName>
        <AccountId>273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C3C51-6142-404F-95AC-B41EF4785B24}"/>
</file>

<file path=customXml/itemProps3.xml><?xml version="1.0" encoding="utf-8"?>
<ds:datastoreItem xmlns:ds="http://schemas.openxmlformats.org/officeDocument/2006/customXml" ds:itemID="{ABFE9F4C-E104-4097-84AB-6D78B572E247}">
  <ds:schemaRefs>
    <ds:schemaRef ds:uri="http://purl.org/dc/terms/"/>
    <ds:schemaRef ds:uri="http://schemas.openxmlformats.org/package/2006/metadata/core-properties"/>
    <ds:schemaRef ds:uri="4c7fd4e0-2dd9-4b3d-9990-67c922c645f7"/>
    <ds:schemaRef ds:uri="http://purl.org/dc/dcmitype/"/>
    <ds:schemaRef ds:uri="http://purl.org/dc/elements/1.1/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B0D158-53F5-4F66-9A0A-2DA6BF9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1787</TotalTime>
  <Pages>10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1560</cp:revision>
  <cp:lastPrinted>2020-10-22T07:25:00Z</cp:lastPrinted>
  <dcterms:created xsi:type="dcterms:W3CDTF">2024-02-27T00:18:00Z</dcterms:created>
  <dcterms:modified xsi:type="dcterms:W3CDTF">2024-03-21T06:06:00Z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ContentTypeId">
    <vt:lpwstr>0x010100011E4592DB92F349847FB0A11840B693</vt:lpwstr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